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D8" w:rsidRDefault="00736A06" w:rsidP="00D367D8">
      <w:pPr>
        <w:pStyle w:val="Otsikko1"/>
        <w:spacing w:before="2040"/>
        <w:rPr>
          <w:lang w:eastAsia="fi-FI"/>
        </w:rPr>
      </w:pPr>
      <w:r>
        <w:rPr>
          <w:lang w:eastAsia="fi-FI"/>
        </w:rPr>
        <w:t>Tee Word-dokument</w:t>
      </w:r>
      <w:r w:rsidR="00F02243">
        <w:rPr>
          <w:lang w:eastAsia="fi-FI"/>
        </w:rPr>
        <w:t>eista saavutettavia</w:t>
      </w:r>
    </w:p>
    <w:p w:rsidR="0096688D" w:rsidRDefault="0096688D" w:rsidP="00B1477B">
      <w:pPr>
        <w:rPr>
          <w:lang w:eastAsia="fi-FI"/>
        </w:rPr>
      </w:pPr>
      <w:r>
        <w:rPr>
          <w:lang w:eastAsia="fi-FI"/>
        </w:rPr>
        <w:t>Tässä dokumentissa</w:t>
      </w:r>
      <w:r w:rsidR="00F02243">
        <w:rPr>
          <w:lang w:eastAsia="fi-FI"/>
        </w:rPr>
        <w:t xml:space="preserve"> neuvotaan, miten Word-dokument</w:t>
      </w:r>
      <w:r>
        <w:rPr>
          <w:lang w:eastAsia="fi-FI"/>
        </w:rPr>
        <w:t>i</w:t>
      </w:r>
      <w:r w:rsidR="00F02243">
        <w:rPr>
          <w:lang w:eastAsia="fi-FI"/>
        </w:rPr>
        <w:t>t</w:t>
      </w:r>
      <w:r>
        <w:rPr>
          <w:lang w:eastAsia="fi-FI"/>
        </w:rPr>
        <w:t xml:space="preserve"> toimitetaan saavutettavasti.</w:t>
      </w:r>
      <w:r w:rsidR="00F02243">
        <w:rPr>
          <w:lang w:eastAsia="fi-FI"/>
        </w:rPr>
        <w:t xml:space="preserve"> Kun seuraat ohjeita, varmistat, että esimerkiksi ruudunlukuohjelmaa käyttävä lukija saa luettua dokumenttisi.</w:t>
      </w:r>
      <w:r>
        <w:rPr>
          <w:lang w:eastAsia="fi-FI"/>
        </w:rPr>
        <w:t xml:space="preserve"> Ohjeissa viitataan M</w:t>
      </w:r>
      <w:r w:rsidR="005827A8">
        <w:rPr>
          <w:lang w:eastAsia="fi-FI"/>
        </w:rPr>
        <w:t>icrosoft</w:t>
      </w:r>
      <w:r>
        <w:rPr>
          <w:lang w:eastAsia="fi-FI"/>
        </w:rPr>
        <w:t xml:space="preserve"> Word</w:t>
      </w:r>
      <w:r w:rsidR="00D06466">
        <w:rPr>
          <w:lang w:eastAsia="fi-FI"/>
        </w:rPr>
        <w:t xml:space="preserve"> </w:t>
      </w:r>
      <w:r>
        <w:rPr>
          <w:lang w:eastAsia="fi-FI"/>
        </w:rPr>
        <w:t>-ohjelman versio</w:t>
      </w:r>
      <w:r w:rsidR="00E7542D">
        <w:rPr>
          <w:lang w:eastAsia="fi-FI"/>
        </w:rPr>
        <w:t xml:space="preserve">on </w:t>
      </w:r>
      <w:r w:rsidR="005827A8">
        <w:rPr>
          <w:lang w:eastAsia="fi-FI"/>
        </w:rPr>
        <w:t xml:space="preserve">Word </w:t>
      </w:r>
      <w:r w:rsidR="00E7542D">
        <w:rPr>
          <w:lang w:eastAsia="fi-FI"/>
        </w:rPr>
        <w:t>2016</w:t>
      </w:r>
      <w:r>
        <w:rPr>
          <w:lang w:eastAsia="fi-FI"/>
        </w:rPr>
        <w:t>.</w:t>
      </w:r>
    </w:p>
    <w:p w:rsidR="00B1477B" w:rsidRDefault="00E7542D" w:rsidP="0096688D">
      <w:pPr>
        <w:pStyle w:val="Otsikko2"/>
        <w:rPr>
          <w:lang w:eastAsia="fi-FI"/>
        </w:rPr>
      </w:pPr>
      <w:r>
        <w:rPr>
          <w:lang w:eastAsia="fi-FI"/>
        </w:rPr>
        <w:t>Käytä t</w:t>
      </w:r>
      <w:r w:rsidR="00B1477B">
        <w:rPr>
          <w:lang w:eastAsia="fi-FI"/>
        </w:rPr>
        <w:t>yyl</w:t>
      </w:r>
      <w:r>
        <w:rPr>
          <w:lang w:eastAsia="fi-FI"/>
        </w:rPr>
        <w:t>ejä</w:t>
      </w:r>
    </w:p>
    <w:p w:rsidR="0096688D" w:rsidRDefault="0096688D" w:rsidP="0096688D">
      <w:pPr>
        <w:rPr>
          <w:lang w:eastAsia="fi-FI"/>
        </w:rPr>
      </w:pPr>
      <w:r>
        <w:rPr>
          <w:lang w:eastAsia="fi-FI"/>
        </w:rPr>
        <w:t xml:space="preserve">Dokumentti jakautuu erilaisiin osiin, jotka helpottavat ymmärtämistä ja lukemista. Yleensä eri osille annetaan oma ulkonäkö. </w:t>
      </w:r>
      <w:r w:rsidR="00D06466">
        <w:rPr>
          <w:lang w:eastAsia="fi-FI"/>
        </w:rPr>
        <w:t>On ehdottoman tärkeää, että ulkonäkö määritellään Word-dokumentissa tyylien avulla</w:t>
      </w:r>
      <w:r w:rsidR="005827A8">
        <w:rPr>
          <w:lang w:eastAsia="fi-FI"/>
        </w:rPr>
        <w:t>. V</w:t>
      </w:r>
      <w:r w:rsidR="00D06466">
        <w:rPr>
          <w:lang w:eastAsia="fi-FI"/>
        </w:rPr>
        <w:t>ain tyylien avulla tuotetuista dokumenteista lukija, joka käyttää</w:t>
      </w:r>
      <w:r w:rsidR="00D06466" w:rsidRPr="00D06466">
        <w:rPr>
          <w:lang w:eastAsia="fi-FI"/>
        </w:rPr>
        <w:t xml:space="preserve"> </w:t>
      </w:r>
      <w:r w:rsidR="00D06466">
        <w:rPr>
          <w:lang w:eastAsia="fi-FI"/>
        </w:rPr>
        <w:t xml:space="preserve">apuvälineitä, saa tiedon dokumentin rakenteesta. </w:t>
      </w:r>
      <w:r w:rsidR="0080159C">
        <w:rPr>
          <w:lang w:eastAsia="fi-FI"/>
        </w:rPr>
        <w:t xml:space="preserve">Tyylien käyttäminen on myös tehokasta, </w:t>
      </w:r>
      <w:r w:rsidR="005827A8">
        <w:rPr>
          <w:lang w:eastAsia="fi-FI"/>
        </w:rPr>
        <w:t>sillä</w:t>
      </w:r>
      <w:r w:rsidR="0080159C">
        <w:rPr>
          <w:lang w:eastAsia="fi-FI"/>
        </w:rPr>
        <w:t xml:space="preserve"> tyylin asetuksia muuttamalla voi muokata kaikki samalla tyylillä merkityt kohdat yhdellä kertaa. </w:t>
      </w:r>
    </w:p>
    <w:p w:rsidR="00200D53" w:rsidRPr="0096688D" w:rsidRDefault="00200D53" w:rsidP="0096688D">
      <w:pPr>
        <w:rPr>
          <w:lang w:eastAsia="fi-FI"/>
        </w:rPr>
      </w:pPr>
      <w:r>
        <w:rPr>
          <w:lang w:eastAsia="fi-FI"/>
        </w:rPr>
        <w:t xml:space="preserve">Kirjoita ensin dokumenttisi ja merkitse sen rakenteet, otsikot, kappaleet, listat ym., Wordin tyylien avulla keskittyen ensin oikein merkittyyn rakenteeseen. Käytä </w:t>
      </w:r>
      <w:r w:rsidR="00E7542D">
        <w:rPr>
          <w:lang w:eastAsia="fi-FI"/>
        </w:rPr>
        <w:t>sellaista</w:t>
      </w:r>
      <w:r w:rsidR="00685867">
        <w:rPr>
          <w:lang w:eastAsia="fi-FI"/>
        </w:rPr>
        <w:t xml:space="preserve"> </w:t>
      </w:r>
      <w:r>
        <w:rPr>
          <w:lang w:eastAsia="fi-FI"/>
        </w:rPr>
        <w:t>valmista dokumenttipohjaa, jossa tyylien ulkoasu on valmiiksi määritelty.</w:t>
      </w:r>
      <w:r w:rsidR="00E7542D">
        <w:rPr>
          <w:lang w:eastAsia="fi-FI"/>
        </w:rPr>
        <w:t xml:space="preserve"> </w:t>
      </w:r>
      <w:r>
        <w:rPr>
          <w:lang w:eastAsia="fi-FI"/>
        </w:rPr>
        <w:t>Jos haluat muokata ulkoasua tai käytät omia tyylejä, muokkaa ja määritä ulkonäkö vasta lopuksi</w:t>
      </w:r>
      <w:r w:rsidR="00685867">
        <w:rPr>
          <w:lang w:eastAsia="fi-FI"/>
        </w:rPr>
        <w:t xml:space="preserve"> sen jälkeen, kun dokumentin teksti on valmis</w:t>
      </w:r>
      <w:r>
        <w:rPr>
          <w:lang w:eastAsia="fi-FI"/>
        </w:rPr>
        <w:t>.</w:t>
      </w:r>
    </w:p>
    <w:p w:rsidR="00B1477B" w:rsidRDefault="00E7542D" w:rsidP="00D06466">
      <w:pPr>
        <w:pStyle w:val="Otsikko2"/>
        <w:rPr>
          <w:lang w:eastAsia="fi-FI"/>
        </w:rPr>
      </w:pPr>
      <w:r>
        <w:rPr>
          <w:lang w:eastAsia="fi-FI"/>
        </w:rPr>
        <w:t>Tee d</w:t>
      </w:r>
      <w:r w:rsidR="00B1477B">
        <w:rPr>
          <w:lang w:eastAsia="fi-FI"/>
        </w:rPr>
        <w:t>okumenti</w:t>
      </w:r>
      <w:r>
        <w:rPr>
          <w:lang w:eastAsia="fi-FI"/>
        </w:rPr>
        <w:t>lle selkeä rakenne ja kirjoita ymmärrettävästi</w:t>
      </w:r>
    </w:p>
    <w:p w:rsidR="00256FEA" w:rsidRDefault="00256FEA" w:rsidP="00B1477B">
      <w:pPr>
        <w:rPr>
          <w:lang w:eastAsia="fi-FI"/>
        </w:rPr>
      </w:pPr>
      <w:r>
        <w:rPr>
          <w:lang w:eastAsia="fi-FI"/>
        </w:rPr>
        <w:t xml:space="preserve">Ennen kuin voi määritellä tyylejä ja niiden ulkonäköä, pitää päättää dokumentin rakenne. Selkeä ja looginen rakenne on olennainen dokumentin ymmärtämisen kannalta. </w:t>
      </w:r>
      <w:r w:rsidR="002B6CA1">
        <w:rPr>
          <w:lang w:eastAsia="fi-FI"/>
        </w:rPr>
        <w:t>Päätä miten jaat tekstisi osiin ja miten otsikoit osat. K</w:t>
      </w:r>
      <w:r w:rsidR="00F02243">
        <w:rPr>
          <w:lang w:eastAsia="fi-FI"/>
        </w:rPr>
        <w:t>äytä tarvittaessa alaotsikoita.</w:t>
      </w:r>
    </w:p>
    <w:p w:rsidR="00200D53" w:rsidRDefault="002B6CA1" w:rsidP="00B1477B">
      <w:pPr>
        <w:rPr>
          <w:lang w:eastAsia="fi-FI"/>
        </w:rPr>
      </w:pPr>
      <w:r>
        <w:rPr>
          <w:lang w:eastAsia="fi-FI"/>
        </w:rPr>
        <w:lastRenderedPageBreak/>
        <w:t xml:space="preserve">Selkeän rakenteen lisäksi tärkeää </w:t>
      </w:r>
      <w:r w:rsidR="00F02243">
        <w:rPr>
          <w:lang w:eastAsia="fi-FI"/>
        </w:rPr>
        <w:t xml:space="preserve">on </w:t>
      </w:r>
      <w:r>
        <w:rPr>
          <w:lang w:eastAsia="fi-FI"/>
        </w:rPr>
        <w:t>kielen ymmärrettävyys.</w:t>
      </w:r>
      <w:r w:rsidR="006C3CE1">
        <w:rPr>
          <w:lang w:eastAsia="fi-FI"/>
        </w:rPr>
        <w:t xml:space="preserve"> Jokainen lukija hyötyy siitä, että dokumentin kieli on helppotajuista</w:t>
      </w:r>
      <w:r>
        <w:rPr>
          <w:lang w:eastAsia="fi-FI"/>
        </w:rPr>
        <w:t xml:space="preserve"> ja nopeasti ymmärrettävissä</w:t>
      </w:r>
      <w:r w:rsidR="006C3CE1">
        <w:rPr>
          <w:lang w:eastAsia="fi-FI"/>
        </w:rPr>
        <w:t xml:space="preserve">. Aivan oleellista se on niille henkilöille, joilla on vaikeuksia kielen ymmärtämisen kanssa. Selkeä yleiskieli auttaa </w:t>
      </w:r>
      <w:r w:rsidR="00230EFE">
        <w:rPr>
          <w:lang w:eastAsia="fi-FI"/>
        </w:rPr>
        <w:t>henkilöitä, joilla on lukivaikeus tai oppimisvaikeus, muistisairaus tai heikko suomen kielen taito.</w:t>
      </w:r>
      <w:r>
        <w:rPr>
          <w:lang w:eastAsia="fi-FI"/>
        </w:rPr>
        <w:t xml:space="preserve"> </w:t>
      </w:r>
    </w:p>
    <w:p w:rsidR="00B1477B" w:rsidRDefault="002B6CA1" w:rsidP="00B1477B">
      <w:pPr>
        <w:rPr>
          <w:lang w:eastAsia="fi-FI"/>
        </w:rPr>
      </w:pPr>
      <w:r>
        <w:rPr>
          <w:lang w:eastAsia="fi-FI"/>
        </w:rPr>
        <w:t xml:space="preserve">Kiinnitä huomiota siihen, että kirjoitat selkeästi. Vältä monimutkaisia lauserakenteita ja hankalia termejä. </w:t>
      </w:r>
      <w:r w:rsidR="00BE55D8">
        <w:rPr>
          <w:lang w:eastAsia="fi-FI"/>
        </w:rPr>
        <w:t xml:space="preserve">Jos käytät vieraita termejä, selosta ne. </w:t>
      </w:r>
      <w:r>
        <w:rPr>
          <w:lang w:eastAsia="fi-FI"/>
        </w:rPr>
        <w:t>Jos on mahdollista, pyydä jotakuta muuta lukemaan tekstisi ennen kuin julkaiset sen</w:t>
      </w:r>
      <w:r w:rsidR="00BE55D8">
        <w:rPr>
          <w:lang w:eastAsia="fi-FI"/>
        </w:rPr>
        <w:t xml:space="preserve"> tai lue itse oma tekstisi ääneen</w:t>
      </w:r>
      <w:r>
        <w:rPr>
          <w:lang w:eastAsia="fi-FI"/>
        </w:rPr>
        <w:t>.</w:t>
      </w:r>
    </w:p>
    <w:p w:rsidR="00B1477B" w:rsidRPr="00B1477B" w:rsidRDefault="00F02243" w:rsidP="00B1477B">
      <w:pPr>
        <w:pStyle w:val="Otsikko2"/>
        <w:rPr>
          <w:lang w:eastAsia="fi-FI"/>
        </w:rPr>
      </w:pPr>
      <w:r>
        <w:rPr>
          <w:lang w:eastAsia="fi-FI"/>
        </w:rPr>
        <w:t>Näin merkitset d</w:t>
      </w:r>
      <w:r w:rsidR="00B1477B">
        <w:rPr>
          <w:lang w:eastAsia="fi-FI"/>
        </w:rPr>
        <w:t>okumentin rakenteet</w:t>
      </w:r>
    </w:p>
    <w:p w:rsidR="00230EFE" w:rsidRDefault="00E7542D" w:rsidP="00230EFE">
      <w:pPr>
        <w:pStyle w:val="Otsikko3"/>
      </w:pPr>
      <w:r>
        <w:t>Keksi kuvaavat o</w:t>
      </w:r>
      <w:r w:rsidR="00230EFE">
        <w:t>tsikot</w:t>
      </w:r>
    </w:p>
    <w:p w:rsidR="00230EFE" w:rsidRDefault="00230EFE" w:rsidP="00230EFE">
      <w:r>
        <w:t>Merkitse kaikki otsikot tyylien avulla ja loogisessa järjestyksessä. Pää</w:t>
      </w:r>
      <w:r w:rsidR="002B6CA1">
        <w:t xml:space="preserve">otsikon tyyliksi merkitään </w:t>
      </w:r>
      <w:r>
        <w:t>Otsikko 1, alaotsikon tyyliksi Otsikko 2, alaotsikon alaotsikoksi Otsikko 3, jne.</w:t>
      </w:r>
      <w:r w:rsidR="002B6CA1">
        <w:t xml:space="preserve"> Käytä </w:t>
      </w:r>
      <w:r w:rsidR="00BE55D8">
        <w:t xml:space="preserve">kuvaavia otsikoita siten, että otsikot lukemalla dokumentin sisällöstä saa kokonaiskäsityksen. </w:t>
      </w:r>
      <w:r w:rsidR="00200D53">
        <w:t>Lauseotsikot helpottavat ymmärtämistä, joten käytä niitä, kun se on mahdollista.</w:t>
      </w:r>
    </w:p>
    <w:p w:rsidR="00AD61DA" w:rsidRDefault="00204830" w:rsidP="00AD61DA">
      <w:pPr>
        <w:pStyle w:val="Luettelokappale"/>
        <w:numPr>
          <w:ilvl w:val="0"/>
          <w:numId w:val="20"/>
        </w:numPr>
      </w:pPr>
      <w:r>
        <w:t xml:space="preserve">Kirjoita otsikkosi tai siirry uuden rivin alkuun. </w:t>
      </w:r>
    </w:p>
    <w:p w:rsidR="00AD61DA" w:rsidRDefault="00204830" w:rsidP="00AD61DA">
      <w:pPr>
        <w:pStyle w:val="Luettelokappale"/>
        <w:numPr>
          <w:ilvl w:val="0"/>
          <w:numId w:val="20"/>
        </w:numPr>
      </w:pPr>
      <w:r>
        <w:t xml:space="preserve">Valitse sitten Aloitus-valikon Tyylit-kohdasta sopiva otsikkotyyli. </w:t>
      </w:r>
    </w:p>
    <w:p w:rsidR="00235BD9" w:rsidRDefault="0095541A" w:rsidP="00235BD9">
      <w:r>
        <w:t>(</w:t>
      </w:r>
      <w:r w:rsidR="00204830">
        <w:t>Alla olevassa kuvassa näkyvät tämän dokumentin tyylit.</w:t>
      </w:r>
      <w:r>
        <w:t xml:space="preserve"> Wordin omissa asiakirjapohjissa tyylit näyttävät erilaisilta.)</w:t>
      </w:r>
      <w:r w:rsidR="00736A06">
        <w:rPr>
          <w:noProof/>
          <w:lang w:eastAsia="fi-FI"/>
        </w:rPr>
        <w:drawing>
          <wp:inline distT="0" distB="0" distL="0" distR="0">
            <wp:extent cx="4114800" cy="9144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914400"/>
                    </a:xfrm>
                    <a:prstGeom prst="rect">
                      <a:avLst/>
                    </a:prstGeom>
                    <a:noFill/>
                    <a:ln>
                      <a:noFill/>
                    </a:ln>
                  </pic:spPr>
                </pic:pic>
              </a:graphicData>
            </a:graphic>
          </wp:inline>
        </w:drawing>
      </w:r>
    </w:p>
    <w:p w:rsidR="00685867" w:rsidRDefault="00204830" w:rsidP="008545F3">
      <w:pPr>
        <w:pStyle w:val="Otsikko3"/>
      </w:pPr>
      <w:r>
        <w:t>Leipätekstin osia voi korostaa lihavoinnin avulla</w:t>
      </w:r>
    </w:p>
    <w:p w:rsidR="00685867" w:rsidRDefault="00685867" w:rsidP="00230EFE">
      <w:r>
        <w:t>Merkitse kaikki leipäteksti samalla tyylillä</w:t>
      </w:r>
      <w:r w:rsidR="008545F3">
        <w:t>.</w:t>
      </w:r>
      <w:r w:rsidR="00204830">
        <w:t xml:space="preserve"> </w:t>
      </w:r>
      <w:r w:rsidR="008545F3">
        <w:t xml:space="preserve">Jos haluat korostaa jotain osaa tekstistä, käytä mieluummin lihavointia kuin kursivointia. Kursiivia on hankalampi lukea kuin lihavoitua tekstiä. Älä käytä korostamiseen alleviivausta, koska alleviivattu teksti </w:t>
      </w:r>
      <w:r w:rsidR="006A4C54">
        <w:t>tulkitaa</w:t>
      </w:r>
      <w:r w:rsidR="008545F3">
        <w:t>n helposti linkiksi. Jos käytät korostamiseen värejä, muista että värisokeiden henkilöiden voi olla vaikeaa erottaa värejä ja että näkövammaiset henkilöt, jotka käyttävät lukemiseen ruudunlukuohjelmaa, eivät pysty havaitsemaan värejä.</w:t>
      </w:r>
    </w:p>
    <w:p w:rsidR="00D367D8" w:rsidRPr="00F76B5C" w:rsidRDefault="00E02614" w:rsidP="00230EFE">
      <w:pPr>
        <w:pStyle w:val="Otsikko3"/>
        <w:rPr>
          <w:lang w:eastAsia="fi-FI"/>
        </w:rPr>
      </w:pPr>
      <w:r>
        <w:lastRenderedPageBreak/>
        <w:t>Valitse sopiva luettelo</w:t>
      </w:r>
    </w:p>
    <w:p w:rsidR="00BE55D8" w:rsidRDefault="00BE55D8" w:rsidP="00BE55D8">
      <w:pPr>
        <w:rPr>
          <w:lang w:eastAsia="fi-FI"/>
        </w:rPr>
      </w:pPr>
      <w:r>
        <w:rPr>
          <w:lang w:eastAsia="fi-FI"/>
        </w:rPr>
        <w:t>Luetteloiden avulla on hyvä kuvata erilaisia vaiheita tai antaa ohjeita. Käytä luetteloiden merkitsemiseen Wordin luettelotyylejä. Jos luettelon kohdilla ei ole selkeää järjestystä, käytä numeroimatonta luettelotyyliä. Valitse luettelomerkki siten, että se on hel</w:t>
      </w:r>
      <w:r w:rsidR="003620EC">
        <w:rPr>
          <w:lang w:eastAsia="fi-FI"/>
        </w:rPr>
        <w:t>ppo havaita. Jos käytät numeroitua luettelo</w:t>
      </w:r>
      <w:r w:rsidR="00E02614">
        <w:rPr>
          <w:lang w:eastAsia="fi-FI"/>
        </w:rPr>
        <w:t>a</w:t>
      </w:r>
      <w:r w:rsidR="003620EC">
        <w:rPr>
          <w:lang w:eastAsia="fi-FI"/>
        </w:rPr>
        <w:t>, käytä mieluiten arabialaisia numeroita: 1, 2, 3, jne. Roomalaiset numerot I, II, III, jne. ovat hankalia sen vuoksi, että ruudunlukuohjelmat lukevat ne yleensä kirjaimina ”ii”, ”ii, ii” ja ”ii, ii, ii”.</w:t>
      </w:r>
    </w:p>
    <w:p w:rsidR="00AD61DA" w:rsidRDefault="00DA73D1" w:rsidP="00DA73D1">
      <w:pPr>
        <w:pStyle w:val="Luettelokappale"/>
        <w:numPr>
          <w:ilvl w:val="0"/>
          <w:numId w:val="21"/>
        </w:numPr>
        <w:rPr>
          <w:lang w:eastAsia="fi-FI"/>
        </w:rPr>
      </w:pPr>
      <w:r>
        <w:rPr>
          <w:lang w:eastAsia="fi-FI"/>
        </w:rPr>
        <w:t>Valitse luettelotyyli Aloitus-valikon Kappale-kohdasta.</w:t>
      </w:r>
    </w:p>
    <w:p w:rsidR="00DA73D1" w:rsidRDefault="00DA73D1" w:rsidP="00DA73D1">
      <w:pPr>
        <w:pStyle w:val="Luettelokappale"/>
        <w:numPr>
          <w:ilvl w:val="0"/>
          <w:numId w:val="21"/>
        </w:numPr>
        <w:rPr>
          <w:lang w:eastAsia="fi-FI"/>
        </w:rPr>
      </w:pPr>
      <w:r>
        <w:rPr>
          <w:lang w:eastAsia="fi-FI"/>
        </w:rPr>
        <w:t>Voit vaihtaa luettelomerkkiä tai lukumuotoa painamalla mustaa kolmiota.</w:t>
      </w:r>
    </w:p>
    <w:p w:rsidR="00E02614" w:rsidRDefault="00AD61DA" w:rsidP="00BE55D8">
      <w:pPr>
        <w:rPr>
          <w:lang w:eastAsia="fi-FI"/>
        </w:rPr>
      </w:pPr>
      <w:r>
        <w:rPr>
          <w:noProof/>
          <w:lang w:eastAsia="fi-FI"/>
        </w:rPr>
        <w:drawing>
          <wp:inline distT="0" distB="0" distL="0" distR="0">
            <wp:extent cx="4846320" cy="1097280"/>
            <wp:effectExtent l="0" t="0" r="0" b="762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320" cy="1097280"/>
                    </a:xfrm>
                    <a:prstGeom prst="rect">
                      <a:avLst/>
                    </a:prstGeom>
                    <a:noFill/>
                    <a:ln>
                      <a:noFill/>
                    </a:ln>
                  </pic:spPr>
                </pic:pic>
              </a:graphicData>
            </a:graphic>
          </wp:inline>
        </w:drawing>
      </w:r>
    </w:p>
    <w:p w:rsidR="00B1477B" w:rsidRDefault="00B1477B" w:rsidP="00230EFE">
      <w:pPr>
        <w:pStyle w:val="Otsikko3"/>
        <w:rPr>
          <w:lang w:eastAsia="fi-FI"/>
        </w:rPr>
      </w:pPr>
      <w:r>
        <w:rPr>
          <w:lang w:eastAsia="fi-FI"/>
        </w:rPr>
        <w:t>T</w:t>
      </w:r>
      <w:r w:rsidR="00DA73D1">
        <w:rPr>
          <w:lang w:eastAsia="fi-FI"/>
        </w:rPr>
        <w:t>ee t</w:t>
      </w:r>
      <w:r>
        <w:rPr>
          <w:lang w:eastAsia="fi-FI"/>
        </w:rPr>
        <w:t>auluko</w:t>
      </w:r>
      <w:r w:rsidR="009F719A">
        <w:rPr>
          <w:lang w:eastAsia="fi-FI"/>
        </w:rPr>
        <w:t xml:space="preserve">t </w:t>
      </w:r>
      <w:proofErr w:type="spellStart"/>
      <w:r w:rsidR="009F719A">
        <w:rPr>
          <w:lang w:eastAsia="fi-FI"/>
        </w:rPr>
        <w:t>Wordissä</w:t>
      </w:r>
      <w:proofErr w:type="spellEnd"/>
    </w:p>
    <w:p w:rsidR="00AF1A82" w:rsidRDefault="0050461F" w:rsidP="00B1477B">
      <w:pPr>
        <w:rPr>
          <w:lang w:eastAsia="fi-FI"/>
        </w:rPr>
      </w:pPr>
      <w:r>
        <w:rPr>
          <w:lang w:eastAsia="fi-FI"/>
        </w:rPr>
        <w:t xml:space="preserve">Tee taulukot Wordin Lisää taulukko –komennon avulla. </w:t>
      </w:r>
      <w:r w:rsidR="009F719A">
        <w:rPr>
          <w:lang w:eastAsia="fi-FI"/>
        </w:rPr>
        <w:t>Älä käytä taulukosta tehtyä kuvaa, sillä apuvälineiden avulla kuvaa ei pysty tulkitsemaan. Tee tauluk</w:t>
      </w:r>
      <w:r w:rsidR="00AF1A82">
        <w:rPr>
          <w:lang w:eastAsia="fi-FI"/>
        </w:rPr>
        <w:t>o</w:t>
      </w:r>
      <w:r w:rsidR="009F719A">
        <w:rPr>
          <w:lang w:eastAsia="fi-FI"/>
        </w:rPr>
        <w:t>i</w:t>
      </w:r>
      <w:r w:rsidR="00DA73D1">
        <w:rPr>
          <w:lang w:eastAsia="fi-FI"/>
        </w:rPr>
        <w:t>lle</w:t>
      </w:r>
      <w:r w:rsidR="00AF1A82">
        <w:rPr>
          <w:lang w:eastAsia="fi-FI"/>
        </w:rPr>
        <w:t xml:space="preserve"> otsikkorivi ja varmista, että taulu</w:t>
      </w:r>
      <w:r w:rsidR="009F719A">
        <w:rPr>
          <w:lang w:eastAsia="fi-FI"/>
        </w:rPr>
        <w:t>k</w:t>
      </w:r>
      <w:r w:rsidR="00AF1A82">
        <w:rPr>
          <w:lang w:eastAsia="fi-FI"/>
        </w:rPr>
        <w:t>ko</w:t>
      </w:r>
      <w:r w:rsidR="009F719A">
        <w:rPr>
          <w:lang w:eastAsia="fi-FI"/>
        </w:rPr>
        <w:t>je</w:t>
      </w:r>
      <w:r w:rsidR="00AF1A82">
        <w:rPr>
          <w:lang w:eastAsia="fi-FI"/>
        </w:rPr>
        <w:t>n solujen sisältö on luettavissa järkevässä järjestyksessä.</w:t>
      </w:r>
      <w:r w:rsidR="00DA73D1">
        <w:rPr>
          <w:lang w:eastAsia="fi-FI"/>
        </w:rPr>
        <w:t xml:space="preserve"> </w:t>
      </w:r>
    </w:p>
    <w:p w:rsidR="009F719A" w:rsidRDefault="00041E74" w:rsidP="00B1477B">
      <w:pPr>
        <w:rPr>
          <w:lang w:eastAsia="fi-FI"/>
        </w:rPr>
      </w:pPr>
      <w:r>
        <w:rPr>
          <w:noProof/>
          <w:lang w:eastAsia="fi-FI"/>
        </w:rPr>
        <w:drawing>
          <wp:inline distT="0" distB="0" distL="0" distR="0">
            <wp:extent cx="2255715" cy="1470787"/>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ulukon_lisays.png"/>
                    <pic:cNvPicPr/>
                  </pic:nvPicPr>
                  <pic:blipFill>
                    <a:blip r:embed="rId13">
                      <a:extLst>
                        <a:ext uri="{28A0092B-C50C-407E-A947-70E740481C1C}">
                          <a14:useLocalDpi xmlns:a14="http://schemas.microsoft.com/office/drawing/2010/main" val="0"/>
                        </a:ext>
                      </a:extLst>
                    </a:blip>
                    <a:stretch>
                      <a:fillRect/>
                    </a:stretch>
                  </pic:blipFill>
                  <pic:spPr>
                    <a:xfrm>
                      <a:off x="0" y="0"/>
                      <a:ext cx="2255715" cy="1470787"/>
                    </a:xfrm>
                    <a:prstGeom prst="rect">
                      <a:avLst/>
                    </a:prstGeom>
                  </pic:spPr>
                </pic:pic>
              </a:graphicData>
            </a:graphic>
          </wp:inline>
        </w:drawing>
      </w:r>
    </w:p>
    <w:p w:rsidR="00AF1A82" w:rsidRDefault="009F719A" w:rsidP="00B1477B">
      <w:pPr>
        <w:rPr>
          <w:lang w:eastAsia="fi-FI"/>
        </w:rPr>
      </w:pPr>
      <w:r>
        <w:rPr>
          <w:lang w:eastAsia="fi-FI"/>
        </w:rPr>
        <w:t>Kun olet luonut taulukon, m</w:t>
      </w:r>
      <w:r w:rsidR="00AF1A82">
        <w:rPr>
          <w:lang w:eastAsia="fi-FI"/>
        </w:rPr>
        <w:t>erkitse taulukon ylin rivi otsikkoriviksi seuraavasti:</w:t>
      </w:r>
    </w:p>
    <w:p w:rsidR="0050461F" w:rsidRDefault="00AF1A82" w:rsidP="00DE2F83">
      <w:pPr>
        <w:pStyle w:val="Luettelokappale"/>
        <w:numPr>
          <w:ilvl w:val="0"/>
          <w:numId w:val="13"/>
        </w:numPr>
        <w:rPr>
          <w:lang w:eastAsia="fi-FI"/>
        </w:rPr>
      </w:pPr>
      <w:r>
        <w:rPr>
          <w:lang w:eastAsia="fi-FI"/>
        </w:rPr>
        <w:t>Laita kursori taulukon ylimmälle riville, jotta saat taulukkotyökalut näk</w:t>
      </w:r>
      <w:r w:rsidR="00221916">
        <w:rPr>
          <w:lang w:eastAsia="fi-FI"/>
        </w:rPr>
        <w:t>y</w:t>
      </w:r>
      <w:r>
        <w:rPr>
          <w:lang w:eastAsia="fi-FI"/>
        </w:rPr>
        <w:t>viin Wordin komentoriville.</w:t>
      </w:r>
    </w:p>
    <w:p w:rsidR="00AF1A82" w:rsidRDefault="00AF1A82" w:rsidP="00DE2F83">
      <w:pPr>
        <w:pStyle w:val="Luettelokappale"/>
        <w:numPr>
          <w:ilvl w:val="0"/>
          <w:numId w:val="13"/>
        </w:numPr>
        <w:rPr>
          <w:lang w:eastAsia="fi-FI"/>
        </w:rPr>
      </w:pPr>
      <w:r>
        <w:rPr>
          <w:lang w:eastAsia="fi-FI"/>
        </w:rPr>
        <w:t xml:space="preserve">Valitse </w:t>
      </w:r>
      <w:r w:rsidR="00E7542D">
        <w:rPr>
          <w:lang w:eastAsia="fi-FI"/>
        </w:rPr>
        <w:t xml:space="preserve">Taulukkotyökaluista </w:t>
      </w:r>
      <w:r w:rsidR="00221916">
        <w:rPr>
          <w:lang w:eastAsia="fi-FI"/>
        </w:rPr>
        <w:t>Asettelu</w:t>
      </w:r>
      <w:r>
        <w:rPr>
          <w:lang w:eastAsia="fi-FI"/>
        </w:rPr>
        <w:t xml:space="preserve"> ja </w:t>
      </w:r>
      <w:r w:rsidR="00221916">
        <w:rPr>
          <w:lang w:eastAsia="fi-FI"/>
        </w:rPr>
        <w:t>valitse</w:t>
      </w:r>
      <w:r w:rsidR="00DE2F83">
        <w:rPr>
          <w:lang w:eastAsia="fi-FI"/>
        </w:rPr>
        <w:t xml:space="preserve"> </w:t>
      </w:r>
      <w:r w:rsidR="00221916">
        <w:rPr>
          <w:lang w:eastAsia="fi-FI"/>
        </w:rPr>
        <w:t>Toista o</w:t>
      </w:r>
      <w:r w:rsidR="00DE2F83">
        <w:rPr>
          <w:lang w:eastAsia="fi-FI"/>
        </w:rPr>
        <w:t>tsikkorivi</w:t>
      </w:r>
      <w:r w:rsidR="00221916">
        <w:rPr>
          <w:lang w:eastAsia="fi-FI"/>
        </w:rPr>
        <w:t>t</w:t>
      </w:r>
      <w:r w:rsidR="00DE2F83">
        <w:rPr>
          <w:lang w:eastAsia="fi-FI"/>
        </w:rPr>
        <w:t>.</w:t>
      </w:r>
    </w:p>
    <w:p w:rsidR="00DE2F83" w:rsidRDefault="00221916" w:rsidP="00DE2F83">
      <w:pPr>
        <w:rPr>
          <w:lang w:eastAsia="fi-FI"/>
        </w:rPr>
      </w:pPr>
      <w:r>
        <w:rPr>
          <w:noProof/>
          <w:lang w:eastAsia="fi-FI"/>
        </w:rPr>
        <w:lastRenderedPageBreak/>
        <w:drawing>
          <wp:inline distT="0" distB="0" distL="0" distR="0">
            <wp:extent cx="5624614" cy="116615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47" cy="1170407"/>
                    </a:xfrm>
                    <a:prstGeom prst="rect">
                      <a:avLst/>
                    </a:prstGeom>
                    <a:noFill/>
                    <a:ln>
                      <a:noFill/>
                    </a:ln>
                  </pic:spPr>
                </pic:pic>
              </a:graphicData>
            </a:graphic>
          </wp:inline>
        </w:drawing>
      </w:r>
      <w:r w:rsidR="00DE2F83">
        <w:rPr>
          <w:lang w:eastAsia="fi-FI"/>
        </w:rPr>
        <w:t xml:space="preserve">Näin taulukon otsikkorivi </w:t>
      </w:r>
      <w:proofErr w:type="gramStart"/>
      <w:r w:rsidR="00DE2F83">
        <w:rPr>
          <w:lang w:eastAsia="fi-FI"/>
        </w:rPr>
        <w:t>toistuu</w:t>
      </w:r>
      <w:proofErr w:type="gramEnd"/>
      <w:r w:rsidR="00DE2F83">
        <w:rPr>
          <w:lang w:eastAsia="fi-FI"/>
        </w:rPr>
        <w:t xml:space="preserve"> vaikka taulukko jakautuisi useammalle sivulle.</w:t>
      </w:r>
      <w:r w:rsidR="00033FDE">
        <w:rPr>
          <w:lang w:eastAsia="fi-FI"/>
        </w:rPr>
        <w:t xml:space="preserve"> Tarvittaessa voit merkitä useita rivejä otsikkoriveiksi.</w:t>
      </w:r>
    </w:p>
    <w:p w:rsidR="00DE2F83" w:rsidRDefault="00033FDE" w:rsidP="00DE2F83">
      <w:pPr>
        <w:rPr>
          <w:lang w:eastAsia="fi-FI"/>
        </w:rPr>
      </w:pPr>
      <w:r>
        <w:rPr>
          <w:lang w:eastAsia="fi-FI"/>
        </w:rPr>
        <w:t>Tarkista, että taulukon solut ovat</w:t>
      </w:r>
      <w:r w:rsidR="00DE2F83">
        <w:rPr>
          <w:lang w:eastAsia="fi-FI"/>
        </w:rPr>
        <w:t xml:space="preserve"> luettavissa järkevässä järjestyksessä myös </w:t>
      </w:r>
      <w:r>
        <w:rPr>
          <w:lang w:eastAsia="fi-FI"/>
        </w:rPr>
        <w:t xml:space="preserve">niille, jotka lukevat taulukkoa </w:t>
      </w:r>
      <w:r w:rsidR="00DE2F83">
        <w:rPr>
          <w:lang w:eastAsia="fi-FI"/>
        </w:rPr>
        <w:t>ruudunlukuohjelman avulla. Tämä on erityisen tärkeää, jos taulukossa on yhdistetty soluja toisiinsa. Ruudunlukuohjelmat lukevat solujen sisällöt vasemmalta oikealle ja ylhäältä alas.</w:t>
      </w:r>
    </w:p>
    <w:p w:rsidR="00DE2F83" w:rsidRDefault="00DE2F83" w:rsidP="00DE2F83">
      <w:pPr>
        <w:pStyle w:val="Luettelokappale"/>
        <w:numPr>
          <w:ilvl w:val="0"/>
          <w:numId w:val="14"/>
        </w:numPr>
        <w:rPr>
          <w:lang w:eastAsia="fi-FI"/>
        </w:rPr>
      </w:pPr>
      <w:r>
        <w:rPr>
          <w:lang w:eastAsia="fi-FI"/>
        </w:rPr>
        <w:t xml:space="preserve">Aseta kursori taulukon ensimmäiseen soluun ja liiku solusta toiseen </w:t>
      </w:r>
      <w:proofErr w:type="gramStart"/>
      <w:r>
        <w:rPr>
          <w:lang w:eastAsia="fi-FI"/>
        </w:rPr>
        <w:t>sarkain-näppäimen</w:t>
      </w:r>
      <w:proofErr w:type="gramEnd"/>
      <w:r>
        <w:rPr>
          <w:lang w:eastAsia="fi-FI"/>
        </w:rPr>
        <w:t xml:space="preserve"> avulla.</w:t>
      </w:r>
    </w:p>
    <w:p w:rsidR="009D47A5" w:rsidRDefault="009D47A5" w:rsidP="009D47A5">
      <w:pPr>
        <w:rPr>
          <w:lang w:eastAsia="fi-FI"/>
        </w:rPr>
      </w:pPr>
      <w:r>
        <w:rPr>
          <w:lang w:eastAsia="fi-FI"/>
        </w:rPr>
        <w:t xml:space="preserve">Älä käytä taulukoita tekstin asetteluun. Jos haluat jakaa </w:t>
      </w:r>
      <w:proofErr w:type="spellStart"/>
      <w:r>
        <w:rPr>
          <w:lang w:eastAsia="fi-FI"/>
        </w:rPr>
        <w:t>tekstisti</w:t>
      </w:r>
      <w:proofErr w:type="spellEnd"/>
      <w:r>
        <w:rPr>
          <w:lang w:eastAsia="fi-FI"/>
        </w:rPr>
        <w:t xml:space="preserve"> palstoihin, muotoile palstat Asettelu-valikon Palstat-toiminnon avulla.</w:t>
      </w:r>
    </w:p>
    <w:p w:rsidR="008545F3" w:rsidRDefault="00344CC3" w:rsidP="00DE2F83">
      <w:pPr>
        <w:pStyle w:val="Otsikko3"/>
        <w:rPr>
          <w:lang w:eastAsia="fi-FI"/>
        </w:rPr>
      </w:pPr>
      <w:r>
        <w:rPr>
          <w:lang w:eastAsia="fi-FI"/>
        </w:rPr>
        <w:t>Nimeä linkit kuvaavasti</w:t>
      </w:r>
    </w:p>
    <w:p w:rsidR="00523BEA" w:rsidRDefault="00DE2F83" w:rsidP="00523BEA">
      <w:pPr>
        <w:rPr>
          <w:lang w:eastAsia="fi-FI"/>
        </w:rPr>
      </w:pPr>
      <w:r>
        <w:rPr>
          <w:lang w:eastAsia="fi-FI"/>
        </w:rPr>
        <w:t>Jos tekstissäsi linkkejä</w:t>
      </w:r>
      <w:r w:rsidR="005365D5">
        <w:rPr>
          <w:lang w:eastAsia="fi-FI"/>
        </w:rPr>
        <w:t xml:space="preserve"> esimerkiksi www-sivulle, varmista, että linkki on alleviivattu ja mielellään sininen. Jos kirjoitat dokumenttiisi </w:t>
      </w:r>
      <w:proofErr w:type="spellStart"/>
      <w:r w:rsidR="005365D5">
        <w:rPr>
          <w:lang w:eastAsia="fi-FI"/>
        </w:rPr>
        <w:t>url</w:t>
      </w:r>
      <w:proofErr w:type="spellEnd"/>
      <w:r w:rsidR="005365D5">
        <w:rPr>
          <w:lang w:eastAsia="fi-FI"/>
        </w:rPr>
        <w:t>-osoitteen tai sen osan, Word alleviivaa ja muuttaa osoitteen siniseksi yleensä automaattisesti. Osoit</w:t>
      </w:r>
      <w:r w:rsidR="00523BEA">
        <w:rPr>
          <w:lang w:eastAsia="fi-FI"/>
        </w:rPr>
        <w:t>t</w:t>
      </w:r>
      <w:r w:rsidR="005365D5">
        <w:rPr>
          <w:lang w:eastAsia="fi-FI"/>
        </w:rPr>
        <w:t xml:space="preserve">eet ovat kuitenkin usein pitkiä ja hankalia lukea, etenkin jos ne sisältävät merkityksettömiä numero- ja kirjainyhdistelmiä. Muuta linkin näkyvä teksti </w:t>
      </w:r>
      <w:r w:rsidR="00523BEA">
        <w:rPr>
          <w:lang w:eastAsia="fi-FI"/>
        </w:rPr>
        <w:t xml:space="preserve">kuvaavaksi, esimerkiksi: </w:t>
      </w:r>
      <w:hyperlink r:id="rId15" w:history="1">
        <w:proofErr w:type="spellStart"/>
        <w:r w:rsidR="00523BEA">
          <w:rPr>
            <w:rStyle w:val="Hyperlinkki"/>
            <w:lang w:eastAsia="fi-FI"/>
          </w:rPr>
          <w:t>Celian</w:t>
        </w:r>
        <w:proofErr w:type="spellEnd"/>
        <w:r w:rsidR="00523BEA">
          <w:rPr>
            <w:rStyle w:val="Hyperlinkki"/>
            <w:lang w:eastAsia="fi-FI"/>
          </w:rPr>
          <w:t xml:space="preserve"> kotisivulla</w:t>
        </w:r>
      </w:hyperlink>
      <w:r w:rsidR="00523BEA">
        <w:rPr>
          <w:lang w:eastAsia="fi-FI"/>
        </w:rPr>
        <w:t xml:space="preserve"> on enemmän tietoa </w:t>
      </w:r>
      <w:proofErr w:type="spellStart"/>
      <w:r w:rsidR="00523BEA">
        <w:rPr>
          <w:lang w:eastAsia="fi-FI"/>
        </w:rPr>
        <w:t>Celian</w:t>
      </w:r>
      <w:proofErr w:type="spellEnd"/>
      <w:r w:rsidR="00523BEA">
        <w:rPr>
          <w:lang w:eastAsia="fi-FI"/>
        </w:rPr>
        <w:t xml:space="preserve"> palveluista ja toiminnasta.</w:t>
      </w:r>
    </w:p>
    <w:p w:rsidR="005365D5" w:rsidRDefault="005365D5" w:rsidP="00523BEA">
      <w:pPr>
        <w:pStyle w:val="Luettelokappale"/>
        <w:numPr>
          <w:ilvl w:val="0"/>
          <w:numId w:val="15"/>
        </w:numPr>
        <w:rPr>
          <w:lang w:eastAsia="fi-FI"/>
        </w:rPr>
      </w:pPr>
      <w:r>
        <w:rPr>
          <w:lang w:eastAsia="fi-FI"/>
        </w:rPr>
        <w:t xml:space="preserve">Siirrä kursori linkin päälle ja </w:t>
      </w:r>
      <w:r w:rsidR="00B44BC4">
        <w:rPr>
          <w:lang w:eastAsia="fi-FI"/>
        </w:rPr>
        <w:t>paina hiiren oikeaa</w:t>
      </w:r>
      <w:r>
        <w:rPr>
          <w:lang w:eastAsia="fi-FI"/>
        </w:rPr>
        <w:t xml:space="preserve"> painiketta.</w:t>
      </w:r>
    </w:p>
    <w:p w:rsidR="005365D5" w:rsidRDefault="005365D5" w:rsidP="00523BEA">
      <w:pPr>
        <w:pStyle w:val="Luettelokappale"/>
        <w:numPr>
          <w:ilvl w:val="0"/>
          <w:numId w:val="15"/>
        </w:numPr>
        <w:rPr>
          <w:lang w:eastAsia="fi-FI"/>
        </w:rPr>
      </w:pPr>
      <w:r>
        <w:rPr>
          <w:lang w:eastAsia="fi-FI"/>
        </w:rPr>
        <w:t>Valitse Muokkaa hyperlinkkiä...</w:t>
      </w:r>
    </w:p>
    <w:p w:rsidR="00523BEA" w:rsidRDefault="005365D5" w:rsidP="00523BEA">
      <w:pPr>
        <w:pStyle w:val="Luettelokappale"/>
        <w:numPr>
          <w:ilvl w:val="0"/>
          <w:numId w:val="15"/>
        </w:numPr>
        <w:rPr>
          <w:lang w:eastAsia="fi-FI"/>
        </w:rPr>
      </w:pPr>
      <w:r>
        <w:rPr>
          <w:lang w:eastAsia="fi-FI"/>
        </w:rPr>
        <w:t>Kirjoita kuvaava linkin teksti kohtaan Näytettävä teksti</w:t>
      </w:r>
      <w:r w:rsidR="00523BEA">
        <w:rPr>
          <w:lang w:eastAsia="fi-FI"/>
        </w:rPr>
        <w:t>.</w:t>
      </w:r>
    </w:p>
    <w:p w:rsidR="00216A32" w:rsidRDefault="00523BEA" w:rsidP="00523BEA">
      <w:pPr>
        <w:pStyle w:val="Luettelokappale"/>
        <w:numPr>
          <w:ilvl w:val="0"/>
          <w:numId w:val="15"/>
        </w:numPr>
        <w:rPr>
          <w:lang w:eastAsia="fi-FI"/>
        </w:rPr>
      </w:pPr>
      <w:r>
        <w:rPr>
          <w:lang w:eastAsia="fi-FI"/>
        </w:rPr>
        <w:t xml:space="preserve">Tarkista myös, että kohteen oikea </w:t>
      </w:r>
      <w:proofErr w:type="spellStart"/>
      <w:r>
        <w:rPr>
          <w:lang w:eastAsia="fi-FI"/>
        </w:rPr>
        <w:t>url</w:t>
      </w:r>
      <w:proofErr w:type="spellEnd"/>
      <w:r>
        <w:rPr>
          <w:lang w:eastAsia="fi-FI"/>
        </w:rPr>
        <w:t>-osoite on kohdassa Osoite.</w:t>
      </w:r>
    </w:p>
    <w:p w:rsidR="00216A32" w:rsidRPr="00216A32" w:rsidRDefault="00216A32" w:rsidP="00216A32">
      <w:pPr>
        <w:rPr>
          <w:lang w:eastAsia="fi-FI"/>
        </w:rPr>
      </w:pPr>
    </w:p>
    <w:p w:rsidR="005365D5" w:rsidRPr="00216A32" w:rsidRDefault="005365D5" w:rsidP="00216A32">
      <w:pPr>
        <w:tabs>
          <w:tab w:val="left" w:pos="7596"/>
        </w:tabs>
        <w:rPr>
          <w:lang w:eastAsia="fi-FI"/>
        </w:rPr>
      </w:pPr>
    </w:p>
    <w:p w:rsidR="00B44BC4" w:rsidRDefault="00B44BC4" w:rsidP="00B44BC4">
      <w:pPr>
        <w:rPr>
          <w:lang w:eastAsia="fi-FI"/>
        </w:rPr>
      </w:pPr>
      <w:r>
        <w:rPr>
          <w:noProof/>
          <w:lang w:eastAsia="fi-FI"/>
        </w:rPr>
        <w:lastRenderedPageBreak/>
        <w:drawing>
          <wp:inline distT="0" distB="0" distL="0" distR="0">
            <wp:extent cx="5457825" cy="2796923"/>
            <wp:effectExtent l="0" t="0" r="0" b="3810"/>
            <wp:docPr id="14" name="Kuva 14" descr="Hyperlinkin muokkaaminen -ikkunassa kenttään Näytettävä teksti kirjoitetaan linkin teksti ja kenttään Osoite kirjoitetaan linkin url-os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667" cy="2801967"/>
                    </a:xfrm>
                    <a:prstGeom prst="rect">
                      <a:avLst/>
                    </a:prstGeom>
                    <a:noFill/>
                    <a:ln>
                      <a:noFill/>
                    </a:ln>
                  </pic:spPr>
                </pic:pic>
              </a:graphicData>
            </a:graphic>
          </wp:inline>
        </w:drawing>
      </w:r>
    </w:p>
    <w:p w:rsidR="005365D5" w:rsidRDefault="00523BEA" w:rsidP="005365D5">
      <w:pPr>
        <w:rPr>
          <w:lang w:eastAsia="fi-FI"/>
        </w:rPr>
      </w:pPr>
      <w:r>
        <w:rPr>
          <w:lang w:eastAsia="fi-FI"/>
        </w:rPr>
        <w:t>Ruudunlukuohjelmat lukevat näkyvän linkin tekstin, mutta ilmoittavat myös käyttäjälle, että kyseessä on linkki.</w:t>
      </w:r>
    </w:p>
    <w:p w:rsidR="00480C82" w:rsidRDefault="00782481" w:rsidP="00782481">
      <w:pPr>
        <w:pStyle w:val="Otsikko2"/>
        <w:tabs>
          <w:tab w:val="left" w:pos="7090"/>
        </w:tabs>
        <w:rPr>
          <w:lang w:eastAsia="fi-FI"/>
        </w:rPr>
      </w:pPr>
      <w:r>
        <w:rPr>
          <w:lang w:eastAsia="fi-FI"/>
        </w:rPr>
        <w:t>K</w:t>
      </w:r>
      <w:r w:rsidR="00344CC3">
        <w:rPr>
          <w:lang w:eastAsia="fi-FI"/>
        </w:rPr>
        <w:t>irjoita kuville</w:t>
      </w:r>
      <w:r w:rsidR="0080159C">
        <w:rPr>
          <w:lang w:eastAsia="fi-FI"/>
        </w:rPr>
        <w:t xml:space="preserve"> </w:t>
      </w:r>
      <w:r w:rsidR="0099466A">
        <w:rPr>
          <w:lang w:eastAsia="fi-FI"/>
        </w:rPr>
        <w:t>vaihtoehtoinen teksti</w:t>
      </w:r>
    </w:p>
    <w:p w:rsidR="009D47A5" w:rsidRDefault="00782481" w:rsidP="00E7542D">
      <w:pPr>
        <w:rPr>
          <w:lang w:eastAsia="fi-FI"/>
        </w:rPr>
      </w:pPr>
      <w:r>
        <w:rPr>
          <w:lang w:eastAsia="fi-FI"/>
        </w:rPr>
        <w:t xml:space="preserve">Saavutettavassa dokumentissa kuvissa oleva tieto </w:t>
      </w:r>
      <w:r w:rsidR="009D47A5">
        <w:rPr>
          <w:lang w:eastAsia="fi-FI"/>
        </w:rPr>
        <w:t>annetaan</w:t>
      </w:r>
      <w:r>
        <w:rPr>
          <w:lang w:eastAsia="fi-FI"/>
        </w:rPr>
        <w:t xml:space="preserve"> tekstissä</w:t>
      </w:r>
      <w:r w:rsidR="009D47A5">
        <w:rPr>
          <w:lang w:eastAsia="fi-FI"/>
        </w:rPr>
        <w:t>, kuvatekstissä</w:t>
      </w:r>
      <w:r>
        <w:rPr>
          <w:lang w:eastAsia="fi-FI"/>
        </w:rPr>
        <w:t xml:space="preserve"> tai </w:t>
      </w:r>
      <w:r w:rsidR="0099466A">
        <w:rPr>
          <w:lang w:eastAsia="fi-FI"/>
        </w:rPr>
        <w:t xml:space="preserve">vaihtoehtoisena </w:t>
      </w:r>
      <w:r>
        <w:rPr>
          <w:lang w:eastAsia="fi-FI"/>
        </w:rPr>
        <w:t>teksti</w:t>
      </w:r>
      <w:r w:rsidR="0099466A">
        <w:rPr>
          <w:lang w:eastAsia="fi-FI"/>
        </w:rPr>
        <w:t xml:space="preserve">nä. </w:t>
      </w:r>
      <w:r w:rsidR="009D47A5">
        <w:rPr>
          <w:lang w:eastAsia="fi-FI"/>
        </w:rPr>
        <w:t>Tärkeintä on se, että lukija, joka ei näe kuvaa, saa saman tiedon kuin kuvan näkevä lukija. Ruudunlukuohjelmat ilmoittavat käyttäjälle, että dokumentissa on kuva. Jos kuvalla ei ole mitään vaihtoehtoista tekstiä, näkövammainen henkilö ei voi tietää, mitä häneltä jää näkemättä.</w:t>
      </w:r>
    </w:p>
    <w:p w:rsidR="009D47A5" w:rsidRDefault="009D47A5" w:rsidP="009D47A5">
      <w:pPr>
        <w:rPr>
          <w:lang w:eastAsia="fi-FI"/>
        </w:rPr>
      </w:pPr>
      <w:r>
        <w:rPr>
          <w:lang w:eastAsia="fi-FI"/>
        </w:rPr>
        <w:t xml:space="preserve">Vältä sellaisten kuvien käyttöä, jotka sisältävät tekstiä. Kirjoita mieluummin kuvassa oleva teksti leipätekstiin mukaan. Jos kuvan sisältämä tieto on jo tekstissä, kuvan vaihtoehtoisena tekstinä voi kertoa tämän. Esimerkiksi: ”Diagrammi </w:t>
      </w:r>
      <w:proofErr w:type="spellStart"/>
      <w:r>
        <w:rPr>
          <w:lang w:eastAsia="fi-FI"/>
        </w:rPr>
        <w:t>Celian</w:t>
      </w:r>
      <w:proofErr w:type="spellEnd"/>
      <w:r>
        <w:rPr>
          <w:lang w:eastAsia="fi-FI"/>
        </w:rPr>
        <w:t xml:space="preserve"> asiakasmääristä. Asiakasmäärien suuruudet on kerrottu edellä tekstissä.”</w:t>
      </w:r>
    </w:p>
    <w:p w:rsidR="00235BD9" w:rsidRDefault="00235BD9" w:rsidP="00235BD9">
      <w:pPr>
        <w:tabs>
          <w:tab w:val="left" w:pos="3360"/>
        </w:tabs>
        <w:rPr>
          <w:lang w:eastAsia="fi-FI"/>
        </w:rPr>
      </w:pPr>
      <w:r>
        <w:rPr>
          <w:lang w:eastAsia="fi-FI"/>
        </w:rPr>
        <w:t xml:space="preserve">Kun kirjoitat vaihtoehtoisen tekstin, mieti mikä tieto jää saamatta, jos kuvaa ei näe. Keskity vaihtoehtoisessa tekstissä olennaiseen asiaan, älä tee turhan pitkää selostusta. Vaihtoehtoisen tekstin on sovittava dokumentin muuhun tekstiin. Älä siis käytä vieraita sanoja tai termejä. </w:t>
      </w:r>
    </w:p>
    <w:p w:rsidR="00235BD9" w:rsidRDefault="00235BD9" w:rsidP="00235BD9">
      <w:pPr>
        <w:pStyle w:val="Otsikko3"/>
        <w:rPr>
          <w:lang w:eastAsia="fi-FI"/>
        </w:rPr>
      </w:pPr>
      <w:r>
        <w:rPr>
          <w:lang w:eastAsia="fi-FI"/>
        </w:rPr>
        <w:t>Näin lisäät kuvalle vaihtoehtoisen tekstin</w:t>
      </w:r>
    </w:p>
    <w:p w:rsidR="004B3C64" w:rsidRDefault="004B3C64" w:rsidP="004B3C64">
      <w:pPr>
        <w:rPr>
          <w:lang w:eastAsia="fi-FI"/>
        </w:rPr>
      </w:pPr>
      <w:r>
        <w:rPr>
          <w:lang w:eastAsia="fi-FI"/>
        </w:rPr>
        <w:t xml:space="preserve">Kuvalle annetaan Word-dokumentissa </w:t>
      </w:r>
      <w:r w:rsidR="0099466A">
        <w:rPr>
          <w:lang w:eastAsia="fi-FI"/>
        </w:rPr>
        <w:t xml:space="preserve">vaihtoehtoinen </w:t>
      </w:r>
      <w:r>
        <w:rPr>
          <w:lang w:eastAsia="fi-FI"/>
        </w:rPr>
        <w:t>teksti</w:t>
      </w:r>
      <w:r w:rsidR="0099466A">
        <w:rPr>
          <w:lang w:eastAsia="fi-FI"/>
        </w:rPr>
        <w:t xml:space="preserve"> eli teksti</w:t>
      </w:r>
      <w:r>
        <w:rPr>
          <w:lang w:eastAsia="fi-FI"/>
        </w:rPr>
        <w:t>vastine seuraavasti</w:t>
      </w:r>
      <w:r w:rsidR="008729A5">
        <w:rPr>
          <w:lang w:eastAsia="fi-FI"/>
        </w:rPr>
        <w:t xml:space="preserve"> (Word 2016 Office 365 -versio)</w:t>
      </w:r>
      <w:r>
        <w:rPr>
          <w:lang w:eastAsia="fi-FI"/>
        </w:rPr>
        <w:t>:</w:t>
      </w:r>
    </w:p>
    <w:p w:rsidR="008729A5" w:rsidRDefault="008729A5" w:rsidP="008729A5">
      <w:pPr>
        <w:pStyle w:val="Luettelokappale"/>
        <w:numPr>
          <w:ilvl w:val="0"/>
          <w:numId w:val="22"/>
        </w:numPr>
        <w:rPr>
          <w:lang w:eastAsia="fi-FI"/>
        </w:rPr>
      </w:pPr>
      <w:r>
        <w:rPr>
          <w:lang w:eastAsia="fi-FI"/>
        </w:rPr>
        <w:lastRenderedPageBreak/>
        <w:t>Siirrä kursori kuvan päälle ja paina hiiren kakkospainiketta.</w:t>
      </w:r>
    </w:p>
    <w:p w:rsidR="008729A5" w:rsidRDefault="008729A5" w:rsidP="008729A5">
      <w:pPr>
        <w:pStyle w:val="Luettelokappale"/>
        <w:numPr>
          <w:ilvl w:val="0"/>
          <w:numId w:val="22"/>
        </w:numPr>
        <w:rPr>
          <w:lang w:eastAsia="fi-FI"/>
        </w:rPr>
      </w:pPr>
      <w:r>
        <w:rPr>
          <w:lang w:eastAsia="fi-FI"/>
        </w:rPr>
        <w:t>Valitse kohta Muokkaa vaihtoehtokuvausta… jolloin avautuu Muotoile kuvaa -ikkuna.</w:t>
      </w:r>
    </w:p>
    <w:p w:rsidR="008729A5" w:rsidRDefault="008729A5" w:rsidP="008729A5">
      <w:pPr>
        <w:pStyle w:val="Luettelokappale"/>
        <w:numPr>
          <w:ilvl w:val="0"/>
          <w:numId w:val="22"/>
        </w:numPr>
        <w:rPr>
          <w:lang w:eastAsia="fi-FI"/>
        </w:rPr>
      </w:pPr>
      <w:r>
        <w:rPr>
          <w:lang w:eastAsia="fi-FI"/>
        </w:rPr>
        <w:t>Kirjoita kohtaan Kuvaus selostus kuvan sisällöstä</w:t>
      </w:r>
      <w:r w:rsidR="0099466A">
        <w:rPr>
          <w:lang w:eastAsia="fi-FI"/>
        </w:rPr>
        <w:t xml:space="preserve"> eli vaihtoehtoinen teksti</w:t>
      </w:r>
      <w:r>
        <w:rPr>
          <w:lang w:eastAsia="fi-FI"/>
        </w:rPr>
        <w:t>. Älä kirjoita mitään kohtaan Otsikko.</w:t>
      </w:r>
    </w:p>
    <w:p w:rsidR="008729A5" w:rsidRPr="00041E74" w:rsidRDefault="00041E74" w:rsidP="00235BD9">
      <w:pPr>
        <w:rPr>
          <w:lang w:val="en-US" w:eastAsia="fi-FI"/>
        </w:rPr>
      </w:pPr>
      <w:r w:rsidRPr="00041E74">
        <w:rPr>
          <w:lang w:val="en-US" w:eastAsia="fi-FI"/>
        </w:rPr>
        <w:t>Word Microsoft Office Standard 2016 -</w:t>
      </w:r>
      <w:proofErr w:type="spellStart"/>
      <w:r w:rsidRPr="00041E74">
        <w:rPr>
          <w:lang w:val="en-US" w:eastAsia="fi-FI"/>
        </w:rPr>
        <w:t>versio</w:t>
      </w:r>
      <w:proofErr w:type="spellEnd"/>
      <w:r w:rsidRPr="00041E74">
        <w:rPr>
          <w:lang w:val="en-US" w:eastAsia="fi-FI"/>
        </w:rPr>
        <w:t xml:space="preserve"> on</w:t>
      </w:r>
      <w:r>
        <w:rPr>
          <w:lang w:val="en-US" w:eastAsia="fi-FI"/>
        </w:rPr>
        <w:t xml:space="preserve"> </w:t>
      </w:r>
      <w:proofErr w:type="spellStart"/>
      <w:r>
        <w:rPr>
          <w:lang w:val="en-US" w:eastAsia="fi-FI"/>
        </w:rPr>
        <w:t>hieman</w:t>
      </w:r>
      <w:proofErr w:type="spellEnd"/>
      <w:r>
        <w:rPr>
          <w:lang w:val="en-US" w:eastAsia="fi-FI"/>
        </w:rPr>
        <w:t xml:space="preserve"> </w:t>
      </w:r>
      <w:proofErr w:type="spellStart"/>
      <w:r>
        <w:rPr>
          <w:lang w:val="en-US" w:eastAsia="fi-FI"/>
        </w:rPr>
        <w:t>erilainen</w:t>
      </w:r>
      <w:proofErr w:type="spellEnd"/>
      <w:r>
        <w:rPr>
          <w:lang w:val="en-US" w:eastAsia="fi-FI"/>
        </w:rPr>
        <w:t>:</w:t>
      </w:r>
    </w:p>
    <w:p w:rsidR="004B3C64" w:rsidRDefault="004B3C64" w:rsidP="004B3C64">
      <w:pPr>
        <w:pStyle w:val="Luettelokappale"/>
        <w:numPr>
          <w:ilvl w:val="0"/>
          <w:numId w:val="16"/>
        </w:numPr>
        <w:rPr>
          <w:lang w:eastAsia="fi-FI"/>
        </w:rPr>
      </w:pPr>
      <w:r>
        <w:rPr>
          <w:lang w:eastAsia="fi-FI"/>
        </w:rPr>
        <w:t>Siirrä kursori kuvan päälle ja paina hiiren kakkospainiketta.</w:t>
      </w:r>
    </w:p>
    <w:p w:rsidR="004B3C64" w:rsidRDefault="004B3C64" w:rsidP="004B3C64">
      <w:pPr>
        <w:pStyle w:val="Luettelokappale"/>
        <w:numPr>
          <w:ilvl w:val="0"/>
          <w:numId w:val="16"/>
        </w:numPr>
        <w:rPr>
          <w:lang w:eastAsia="fi-FI"/>
        </w:rPr>
      </w:pPr>
      <w:r>
        <w:rPr>
          <w:lang w:eastAsia="fi-FI"/>
        </w:rPr>
        <w:t>Valitse kohta: Muotoile kuvaa...</w:t>
      </w:r>
    </w:p>
    <w:p w:rsidR="004B3C64" w:rsidRDefault="004B3C64" w:rsidP="004B3C64">
      <w:pPr>
        <w:pStyle w:val="Luettelokappale"/>
        <w:numPr>
          <w:ilvl w:val="0"/>
          <w:numId w:val="16"/>
        </w:numPr>
        <w:rPr>
          <w:lang w:eastAsia="fi-FI"/>
        </w:rPr>
      </w:pPr>
      <w:r>
        <w:rPr>
          <w:lang w:eastAsia="fi-FI"/>
        </w:rPr>
        <w:t xml:space="preserve">Valitse avautuvasta ikkunasta </w:t>
      </w:r>
      <w:r w:rsidR="00216A32">
        <w:rPr>
          <w:lang w:eastAsia="fi-FI"/>
        </w:rPr>
        <w:t xml:space="preserve">kolmas </w:t>
      </w:r>
      <w:r>
        <w:rPr>
          <w:lang w:eastAsia="fi-FI"/>
        </w:rPr>
        <w:t>kohta Asettelu ja ominaisuudet.</w:t>
      </w:r>
    </w:p>
    <w:p w:rsidR="004B3C64" w:rsidRDefault="004B3C64" w:rsidP="004B3C64">
      <w:pPr>
        <w:pStyle w:val="Luettelokappale"/>
        <w:numPr>
          <w:ilvl w:val="0"/>
          <w:numId w:val="16"/>
        </w:numPr>
        <w:rPr>
          <w:lang w:eastAsia="fi-FI"/>
        </w:rPr>
      </w:pPr>
      <w:r>
        <w:rPr>
          <w:lang w:eastAsia="fi-FI"/>
        </w:rPr>
        <w:t>Valitse kohta Vaihtoehtoinen teksti ja kirjoita kohtaan Kuvaus selostus kuvan sisällöstä. Älä kirjoita mitään kohtaan Otsikko. Ruudunlukuohjelmat eivät lue otsikkoa, vaan ne lukevat kuvauksen sisällön siinä kohtaa, jossa kuva dokumentissa on.</w:t>
      </w:r>
    </w:p>
    <w:p w:rsidR="004B3C64" w:rsidRDefault="0099466A" w:rsidP="004B3C64">
      <w:pPr>
        <w:pStyle w:val="Luettelokappale"/>
        <w:ind w:left="1494"/>
        <w:rPr>
          <w:lang w:eastAsia="fi-FI"/>
        </w:rPr>
      </w:pPr>
      <w:r>
        <w:rPr>
          <w:noProof/>
          <w:lang w:eastAsia="fi-FI"/>
        </w:rPr>
        <w:drawing>
          <wp:inline distT="0" distB="0" distL="0" distR="0">
            <wp:extent cx="2697480" cy="3246120"/>
            <wp:effectExtent l="0" t="0" r="7620" b="0"/>
            <wp:docPr id="18" name="Kuva 18" descr="Muotoile kuvaa -valikossa kuvan vaihtoehtoinen teksti kirjoitetaan kohtaan Kuvaus. Kohta Otsikko jätetään tyhjäksi. Tekstivastine päätetään pistees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3246120"/>
                    </a:xfrm>
                    <a:prstGeom prst="rect">
                      <a:avLst/>
                    </a:prstGeom>
                    <a:noFill/>
                    <a:ln>
                      <a:noFill/>
                    </a:ln>
                  </pic:spPr>
                </pic:pic>
              </a:graphicData>
            </a:graphic>
          </wp:inline>
        </w:drawing>
      </w:r>
    </w:p>
    <w:p w:rsidR="00235BD9" w:rsidRDefault="00235BD9" w:rsidP="00235BD9">
      <w:pPr>
        <w:pStyle w:val="Otsikko3"/>
        <w:rPr>
          <w:lang w:eastAsia="fi-FI"/>
        </w:rPr>
      </w:pPr>
      <w:r>
        <w:rPr>
          <w:lang w:eastAsia="fi-FI"/>
        </w:rPr>
        <w:t>Kuvateksti voi riittää vaihtoehtoiseksi tekstiksi</w:t>
      </w:r>
    </w:p>
    <w:p w:rsidR="00235BD9" w:rsidRDefault="005B25B3" w:rsidP="004B3C64">
      <w:pPr>
        <w:tabs>
          <w:tab w:val="left" w:pos="3360"/>
        </w:tabs>
        <w:rPr>
          <w:lang w:eastAsia="fi-FI"/>
        </w:rPr>
      </w:pPr>
      <w:r>
        <w:rPr>
          <w:lang w:eastAsia="fi-FI"/>
        </w:rPr>
        <w:t xml:space="preserve">Jos kuvalla on kuvateksti, älä toista turhaan kuvatekstiä vaihtoehtoisessa tekstissä, vaan mieti miten kuvateksti ja vaihtoehtoinen teksti toimivat yhdessä ja millaisen käsityksen niistä yhdessä saa. </w:t>
      </w:r>
      <w:r w:rsidR="00235BD9">
        <w:rPr>
          <w:lang w:eastAsia="fi-FI"/>
        </w:rPr>
        <w:t>Joskus pelkkä kuvateksti riittää ja vaihtoehtoista tekstiä ei tarvita. Esimerkiksi jos valokuvan kuvatekstinä on kuvassa olevan henkilön nimi eikä kuvassa ole mitään erityistä,</w:t>
      </w:r>
      <w:r w:rsidR="00D44875">
        <w:rPr>
          <w:lang w:eastAsia="fi-FI"/>
        </w:rPr>
        <w:t xml:space="preserve"> kuvateksti on riittävä.</w:t>
      </w:r>
    </w:p>
    <w:p w:rsidR="000B2353" w:rsidRDefault="005B25B3" w:rsidP="004B3C64">
      <w:pPr>
        <w:tabs>
          <w:tab w:val="left" w:pos="3360"/>
        </w:tabs>
        <w:rPr>
          <w:lang w:eastAsia="fi-FI"/>
        </w:rPr>
      </w:pPr>
      <w:r>
        <w:rPr>
          <w:lang w:eastAsia="fi-FI"/>
        </w:rPr>
        <w:lastRenderedPageBreak/>
        <w:t>Huomaa, että ruudunlukuohjelma lukee vaihtoehtoisen tekstin siinä kohdassa, missä kuva on.</w:t>
      </w:r>
      <w:r w:rsidR="00235BD9">
        <w:rPr>
          <w:lang w:eastAsia="fi-FI"/>
        </w:rPr>
        <w:t xml:space="preserve"> Jos kuvateksti on kuvan alla, ruudunlukuohjelma lukee ensin kuvan vaihtoehtoisen tekstin ja sitten kuvatekstin.</w:t>
      </w:r>
    </w:p>
    <w:p w:rsidR="00782481" w:rsidRDefault="00782481" w:rsidP="00782481">
      <w:pPr>
        <w:rPr>
          <w:lang w:eastAsia="fi-FI"/>
        </w:rPr>
      </w:pPr>
      <w:r>
        <w:rPr>
          <w:lang w:eastAsia="fi-FI"/>
        </w:rPr>
        <w:t>Alla on esimerkki kuvasta, jossa kuvateksti ei kerro riittävästi kuvan sisällöstä.</w:t>
      </w:r>
    </w:p>
    <w:p w:rsidR="00782481" w:rsidRDefault="00782481" w:rsidP="00782481">
      <w:pPr>
        <w:rPr>
          <w:lang w:eastAsia="fi-FI"/>
        </w:rPr>
      </w:pPr>
      <w:r>
        <w:rPr>
          <w:noProof/>
          <w:lang w:eastAsia="fi-FI"/>
        </w:rPr>
        <w:drawing>
          <wp:inline distT="0" distB="0" distL="0" distR="0">
            <wp:extent cx="5060899" cy="3371657"/>
            <wp:effectExtent l="0" t="0" r="6985" b="635"/>
            <wp:docPr id="1" name="Kuva 1" descr="Valokuva nuoresta tytöstä, joka kirjoittaa kynällä muistiinpanoja. Tytöllä on päässään kuulokk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_7914-2-680x453.jpg"/>
                    <pic:cNvPicPr/>
                  </pic:nvPicPr>
                  <pic:blipFill>
                    <a:blip r:embed="rId18">
                      <a:extLst>
                        <a:ext uri="{28A0092B-C50C-407E-A947-70E740481C1C}">
                          <a14:useLocalDpi xmlns:a14="http://schemas.microsoft.com/office/drawing/2010/main" val="0"/>
                        </a:ext>
                      </a:extLst>
                    </a:blip>
                    <a:stretch>
                      <a:fillRect/>
                    </a:stretch>
                  </pic:blipFill>
                  <pic:spPr>
                    <a:xfrm>
                      <a:off x="0" y="0"/>
                      <a:ext cx="5081400" cy="3385315"/>
                    </a:xfrm>
                    <a:prstGeom prst="rect">
                      <a:avLst/>
                    </a:prstGeom>
                  </pic:spPr>
                </pic:pic>
              </a:graphicData>
            </a:graphic>
          </wp:inline>
        </w:drawing>
      </w:r>
    </w:p>
    <w:p w:rsidR="00782481" w:rsidRDefault="00782481" w:rsidP="00782481">
      <w:pPr>
        <w:rPr>
          <w:rFonts w:ascii="Times New Roman" w:hAnsi="Times New Roman" w:cs="Times New Roman"/>
          <w:lang w:eastAsia="fi-FI"/>
        </w:rPr>
      </w:pPr>
      <w:r w:rsidRPr="004B3C64">
        <w:rPr>
          <w:rFonts w:ascii="Times New Roman" w:hAnsi="Times New Roman" w:cs="Times New Roman"/>
          <w:lang w:eastAsia="fi-FI"/>
        </w:rPr>
        <w:t xml:space="preserve">Kuvateksti: </w:t>
      </w:r>
      <w:proofErr w:type="spellStart"/>
      <w:r w:rsidRPr="004B3C64">
        <w:rPr>
          <w:rFonts w:ascii="Times New Roman" w:hAnsi="Times New Roman" w:cs="Times New Roman"/>
          <w:lang w:eastAsia="fi-FI"/>
        </w:rPr>
        <w:t>Celian</w:t>
      </w:r>
      <w:proofErr w:type="spellEnd"/>
      <w:r w:rsidRPr="004B3C64">
        <w:rPr>
          <w:rFonts w:ascii="Times New Roman" w:hAnsi="Times New Roman" w:cs="Times New Roman"/>
          <w:lang w:eastAsia="fi-FI"/>
        </w:rPr>
        <w:t xml:space="preserve"> äänikirjat voivat auttaa opiskelussa</w:t>
      </w:r>
      <w:r w:rsidR="009D47A5" w:rsidRPr="004B3C64">
        <w:rPr>
          <w:rFonts w:ascii="Times New Roman" w:hAnsi="Times New Roman" w:cs="Times New Roman"/>
          <w:lang w:eastAsia="fi-FI"/>
        </w:rPr>
        <w:t>.</w:t>
      </w:r>
    </w:p>
    <w:p w:rsidR="004B3C64" w:rsidRPr="004B3C64" w:rsidRDefault="004B3C64" w:rsidP="004B3C64">
      <w:pPr>
        <w:rPr>
          <w:lang w:eastAsia="fi-FI"/>
        </w:rPr>
      </w:pPr>
      <w:r>
        <w:rPr>
          <w:lang w:eastAsia="fi-FI"/>
        </w:rPr>
        <w:t xml:space="preserve">(Voit tarkistaa, millainen vaihtoehtoinen teksti kuvassa on, </w:t>
      </w:r>
      <w:r w:rsidR="00D44875">
        <w:rPr>
          <w:lang w:eastAsia="fi-FI"/>
        </w:rPr>
        <w:t xml:space="preserve">kun </w:t>
      </w:r>
      <w:r>
        <w:rPr>
          <w:lang w:eastAsia="fi-FI"/>
        </w:rPr>
        <w:t>seuraa</w:t>
      </w:r>
      <w:r w:rsidR="00D44875">
        <w:rPr>
          <w:lang w:eastAsia="fi-FI"/>
        </w:rPr>
        <w:t>t</w:t>
      </w:r>
      <w:r>
        <w:rPr>
          <w:lang w:eastAsia="fi-FI"/>
        </w:rPr>
        <w:t xml:space="preserve"> edellä annettuja ohjeita vaihtoehtoisen tekstin lisäämisestä.)</w:t>
      </w:r>
    </w:p>
    <w:p w:rsidR="005D0805" w:rsidRDefault="00DB116C" w:rsidP="002A1937">
      <w:pPr>
        <w:pStyle w:val="Otsikko2"/>
        <w:rPr>
          <w:lang w:eastAsia="fi-FI"/>
        </w:rPr>
      </w:pPr>
      <w:r>
        <w:rPr>
          <w:lang w:eastAsia="fi-FI"/>
        </w:rPr>
        <w:t>Huolehti selkeästä</w:t>
      </w:r>
      <w:r w:rsidR="005D0805">
        <w:rPr>
          <w:lang w:eastAsia="fi-FI"/>
        </w:rPr>
        <w:t xml:space="preserve"> ulkonäöstä</w:t>
      </w:r>
    </w:p>
    <w:p w:rsidR="005955C3" w:rsidRDefault="00E31801" w:rsidP="005955C3">
      <w:pPr>
        <w:rPr>
          <w:lang w:eastAsia="fi-FI"/>
        </w:rPr>
      </w:pPr>
      <w:r>
        <w:rPr>
          <w:lang w:eastAsia="fi-FI"/>
        </w:rPr>
        <w:t xml:space="preserve">Tämä </w:t>
      </w:r>
      <w:proofErr w:type="spellStart"/>
      <w:r w:rsidR="008352CF">
        <w:rPr>
          <w:lang w:eastAsia="fi-FI"/>
        </w:rPr>
        <w:t>Celian</w:t>
      </w:r>
      <w:proofErr w:type="spellEnd"/>
      <w:r w:rsidR="008352CF">
        <w:rPr>
          <w:lang w:eastAsia="fi-FI"/>
        </w:rPr>
        <w:t xml:space="preserve"> dokumen</w:t>
      </w:r>
      <w:r w:rsidR="00736A06">
        <w:rPr>
          <w:lang w:eastAsia="fi-FI"/>
        </w:rPr>
        <w:t>t</w:t>
      </w:r>
      <w:r w:rsidR="008352CF">
        <w:rPr>
          <w:lang w:eastAsia="fi-FI"/>
        </w:rPr>
        <w:t>tipohja on suunniteltu siten, että dokumentin ulkoasu olisi helppolukuinen. Jos et käytä valmista dokumenttipohjaa tai haluat muokata sitä, noudata seuraavia ohjeita.</w:t>
      </w:r>
    </w:p>
    <w:p w:rsidR="00344CC3" w:rsidRDefault="008352CF" w:rsidP="008352CF">
      <w:pPr>
        <w:pStyle w:val="Luettelokappale"/>
        <w:numPr>
          <w:ilvl w:val="0"/>
          <w:numId w:val="14"/>
        </w:numPr>
        <w:rPr>
          <w:lang w:eastAsia="fi-FI"/>
        </w:rPr>
      </w:pPr>
      <w:r>
        <w:rPr>
          <w:lang w:eastAsia="fi-FI"/>
        </w:rPr>
        <w:t xml:space="preserve">Valitse leipätekstin fontiksi </w:t>
      </w:r>
      <w:proofErr w:type="spellStart"/>
      <w:r>
        <w:rPr>
          <w:lang w:eastAsia="fi-FI"/>
        </w:rPr>
        <w:t>sans</w:t>
      </w:r>
      <w:proofErr w:type="spellEnd"/>
      <w:r>
        <w:rPr>
          <w:lang w:eastAsia="fi-FI"/>
        </w:rPr>
        <w:t xml:space="preserve"> </w:t>
      </w:r>
      <w:proofErr w:type="spellStart"/>
      <w:r>
        <w:rPr>
          <w:lang w:eastAsia="fi-FI"/>
        </w:rPr>
        <w:t>serif</w:t>
      </w:r>
      <w:proofErr w:type="spellEnd"/>
      <w:r>
        <w:rPr>
          <w:lang w:eastAsia="fi-FI"/>
        </w:rPr>
        <w:t xml:space="preserve"> –fontti.</w:t>
      </w:r>
      <w:r w:rsidR="00344CC3">
        <w:rPr>
          <w:lang w:eastAsia="fi-FI"/>
        </w:rPr>
        <w:t xml:space="preserve"> Esimerkiksi </w:t>
      </w:r>
      <w:proofErr w:type="spellStart"/>
      <w:r w:rsidR="00344CC3">
        <w:rPr>
          <w:lang w:eastAsia="fi-FI"/>
        </w:rPr>
        <w:t>Arial</w:t>
      </w:r>
      <w:proofErr w:type="spellEnd"/>
      <w:r w:rsidR="00344CC3">
        <w:rPr>
          <w:lang w:eastAsia="fi-FI"/>
        </w:rPr>
        <w:t xml:space="preserve">, </w:t>
      </w:r>
      <w:proofErr w:type="spellStart"/>
      <w:r w:rsidR="00344CC3">
        <w:rPr>
          <w:lang w:eastAsia="fi-FI"/>
        </w:rPr>
        <w:t>Verdana</w:t>
      </w:r>
      <w:proofErr w:type="spellEnd"/>
      <w:r w:rsidR="00344CC3">
        <w:rPr>
          <w:lang w:eastAsia="fi-FI"/>
        </w:rPr>
        <w:t xml:space="preserve"> tai </w:t>
      </w:r>
      <w:proofErr w:type="spellStart"/>
      <w:r w:rsidR="00344CC3">
        <w:rPr>
          <w:lang w:eastAsia="fi-FI"/>
        </w:rPr>
        <w:t>Trebuchet</w:t>
      </w:r>
      <w:proofErr w:type="spellEnd"/>
      <w:r w:rsidR="00344CC3">
        <w:rPr>
          <w:lang w:eastAsia="fi-FI"/>
        </w:rPr>
        <w:t xml:space="preserve">. </w:t>
      </w:r>
    </w:p>
    <w:p w:rsidR="008352CF" w:rsidRDefault="00344CC3" w:rsidP="008352CF">
      <w:pPr>
        <w:pStyle w:val="Luettelokappale"/>
        <w:numPr>
          <w:ilvl w:val="0"/>
          <w:numId w:val="14"/>
        </w:numPr>
        <w:rPr>
          <w:lang w:eastAsia="fi-FI"/>
        </w:rPr>
      </w:pPr>
      <w:r>
        <w:rPr>
          <w:lang w:eastAsia="fi-FI"/>
        </w:rPr>
        <w:t>Kiinnitä huomiota siihen, miten valitsemassasi fontissa toisiaan lähellä olevat kirjaimet ja numerot eroavat. Vertaile esimerkiksi pientä l-kirjainta ja iso</w:t>
      </w:r>
      <w:r w:rsidR="00D44875">
        <w:rPr>
          <w:lang w:eastAsia="fi-FI"/>
        </w:rPr>
        <w:t>a</w:t>
      </w:r>
      <w:r>
        <w:rPr>
          <w:lang w:eastAsia="fi-FI"/>
        </w:rPr>
        <w:t xml:space="preserve"> I-kirjainta sekä isoa kirjainta O ja numeroa 0.</w:t>
      </w:r>
    </w:p>
    <w:p w:rsidR="008352CF" w:rsidRDefault="008352CF" w:rsidP="008352CF">
      <w:pPr>
        <w:pStyle w:val="Luettelokappale"/>
        <w:numPr>
          <w:ilvl w:val="0"/>
          <w:numId w:val="14"/>
        </w:numPr>
        <w:rPr>
          <w:lang w:eastAsia="fi-FI"/>
        </w:rPr>
      </w:pPr>
      <w:r>
        <w:rPr>
          <w:lang w:eastAsia="fi-FI"/>
        </w:rPr>
        <w:lastRenderedPageBreak/>
        <w:t>Valitse fontin kooksi vähintään 11 pt. (Fontista riippuen voit tarvita suurempaakin fonttia.)</w:t>
      </w:r>
    </w:p>
    <w:p w:rsidR="008352CF" w:rsidRDefault="008352CF" w:rsidP="008352CF">
      <w:pPr>
        <w:pStyle w:val="Luettelokappale"/>
        <w:numPr>
          <w:ilvl w:val="0"/>
          <w:numId w:val="14"/>
        </w:numPr>
        <w:rPr>
          <w:lang w:eastAsia="fi-FI"/>
        </w:rPr>
      </w:pPr>
      <w:r>
        <w:rPr>
          <w:lang w:eastAsia="fi-FI"/>
        </w:rPr>
        <w:t>Tasaa teksti vasempaan reunaan.</w:t>
      </w:r>
    </w:p>
    <w:p w:rsidR="00D44875" w:rsidRDefault="00D44875" w:rsidP="008352CF">
      <w:pPr>
        <w:pStyle w:val="Luettelokappale"/>
        <w:numPr>
          <w:ilvl w:val="0"/>
          <w:numId w:val="14"/>
        </w:numPr>
        <w:rPr>
          <w:lang w:eastAsia="fi-FI"/>
        </w:rPr>
      </w:pPr>
      <w:r>
        <w:rPr>
          <w:lang w:eastAsia="fi-FI"/>
        </w:rPr>
        <w:t xml:space="preserve">Määritä tekstirivien väli väljäksi, esimerkiksi </w:t>
      </w:r>
      <w:r w:rsidR="00C42B54">
        <w:rPr>
          <w:lang w:eastAsia="fi-FI"/>
        </w:rPr>
        <w:t xml:space="preserve">valitse </w:t>
      </w:r>
      <w:r>
        <w:rPr>
          <w:lang w:eastAsia="fi-FI"/>
        </w:rPr>
        <w:t>riviväliksi 1,5.</w:t>
      </w:r>
    </w:p>
    <w:p w:rsidR="00D44875" w:rsidRDefault="008352CF" w:rsidP="008352CF">
      <w:pPr>
        <w:pStyle w:val="Luettelokappale"/>
        <w:numPr>
          <w:ilvl w:val="0"/>
          <w:numId w:val="14"/>
        </w:numPr>
        <w:rPr>
          <w:lang w:eastAsia="fi-FI"/>
        </w:rPr>
      </w:pPr>
      <w:r>
        <w:rPr>
          <w:lang w:eastAsia="fi-FI"/>
        </w:rPr>
        <w:t xml:space="preserve">Määritä leipätekstin kappaleiden välille </w:t>
      </w:r>
      <w:r w:rsidR="00D44875">
        <w:rPr>
          <w:lang w:eastAsia="fi-FI"/>
        </w:rPr>
        <w:t>riviväliä suurempi väli, jotta on selkeää, milloin uusi kappale alkaa.</w:t>
      </w:r>
    </w:p>
    <w:p w:rsidR="008352CF" w:rsidRDefault="00D44875" w:rsidP="008352CF">
      <w:pPr>
        <w:pStyle w:val="Luettelokappale"/>
        <w:numPr>
          <w:ilvl w:val="0"/>
          <w:numId w:val="14"/>
        </w:numPr>
        <w:rPr>
          <w:lang w:eastAsia="fi-FI"/>
        </w:rPr>
      </w:pPr>
      <w:r>
        <w:rPr>
          <w:lang w:eastAsia="fi-FI"/>
        </w:rPr>
        <w:t>Määritä myös</w:t>
      </w:r>
      <w:r w:rsidR="008352CF">
        <w:rPr>
          <w:lang w:eastAsia="fi-FI"/>
        </w:rPr>
        <w:t xml:space="preserve"> tekstin ja otsikoiden väli</w:t>
      </w:r>
      <w:r>
        <w:rPr>
          <w:lang w:eastAsia="fi-FI"/>
        </w:rPr>
        <w:t xml:space="preserve">lle selkeät välit.  </w:t>
      </w:r>
    </w:p>
    <w:p w:rsidR="008352CF" w:rsidRPr="005955C3" w:rsidRDefault="008352CF" w:rsidP="008352CF">
      <w:pPr>
        <w:pStyle w:val="Luettelokappale"/>
        <w:numPr>
          <w:ilvl w:val="0"/>
          <w:numId w:val="14"/>
        </w:numPr>
        <w:rPr>
          <w:lang w:eastAsia="fi-FI"/>
        </w:rPr>
      </w:pPr>
      <w:r>
        <w:rPr>
          <w:lang w:eastAsia="fi-FI"/>
        </w:rPr>
        <w:t>Jos käytät värejä, varmista, että taustan ja tekstin välinen kontrasti on riittävän suuri eli että tausta on vaalea ja teksti niin tummaa, että siitä saa selvää. Jos käytät tummaa pohjaa ja vaaleaa tekstiä, huoleh</w:t>
      </w:r>
      <w:r w:rsidR="00736A06">
        <w:rPr>
          <w:lang w:eastAsia="fi-FI"/>
        </w:rPr>
        <w:t>d</w:t>
      </w:r>
      <w:r>
        <w:rPr>
          <w:lang w:eastAsia="fi-FI"/>
        </w:rPr>
        <w:t>i myös siitä, että fonttikoko on riittävän suuri.</w:t>
      </w:r>
    </w:p>
    <w:p w:rsidR="00C42B54" w:rsidRDefault="00957DEC" w:rsidP="00E113A7">
      <w:pPr>
        <w:pStyle w:val="Otsikko2"/>
        <w:rPr>
          <w:lang w:eastAsia="fi-FI"/>
        </w:rPr>
      </w:pPr>
      <w:r>
        <w:rPr>
          <w:lang w:eastAsia="fi-FI"/>
        </w:rPr>
        <w:t>Viimeistele dokumentin ominaisuudet</w:t>
      </w:r>
    </w:p>
    <w:p w:rsidR="00957DEC" w:rsidRDefault="00957DEC" w:rsidP="00C42B54">
      <w:pPr>
        <w:rPr>
          <w:lang w:eastAsia="fi-FI"/>
        </w:rPr>
      </w:pPr>
      <w:r>
        <w:rPr>
          <w:lang w:eastAsia="fi-FI"/>
        </w:rPr>
        <w:t>Kun dokumenttisi sisältö on kunnossa, viimeistele dokumenttisi määrittämällä sen ominaisuudet. Tämä on tärkeää etenkin, jos muunnat Word-dokumenttisi pdf-muotoon ja haluat varmistaa pdf-tiedoston saavutettavuuden.</w:t>
      </w:r>
    </w:p>
    <w:p w:rsidR="00C42B54" w:rsidRDefault="00C42B54" w:rsidP="00C42B54">
      <w:pPr>
        <w:rPr>
          <w:lang w:eastAsia="fi-FI"/>
        </w:rPr>
      </w:pPr>
      <w:r>
        <w:rPr>
          <w:lang w:eastAsia="fi-FI"/>
        </w:rPr>
        <w:t>Kirjoita Word-dokumentillesi otsikko Tiedosto-valikon Tiedot-kohdassa.</w:t>
      </w:r>
      <w:r w:rsidR="00957DEC">
        <w:rPr>
          <w:lang w:eastAsia="fi-FI"/>
        </w:rPr>
        <w:t xml:space="preserve"> Jos olet käyttänyt jotain valmista dokumenttipohjaa, otsikkona voi olla tuon pohjan nimi. </w:t>
      </w:r>
      <w:r w:rsidR="000D3CF1">
        <w:rPr>
          <w:lang w:eastAsia="fi-FI"/>
        </w:rPr>
        <w:t>Anna</w:t>
      </w:r>
      <w:r w:rsidR="00957DEC">
        <w:rPr>
          <w:lang w:eastAsia="fi-FI"/>
        </w:rPr>
        <w:t xml:space="preserve"> otsikoksi dokumentin otsikko. Voit myös antaa dokumentillesi tunnisteita.</w:t>
      </w:r>
    </w:p>
    <w:p w:rsidR="000D3CF1" w:rsidRPr="00C42B54" w:rsidRDefault="000D3CF1" w:rsidP="00C42B54">
      <w:pPr>
        <w:rPr>
          <w:lang w:eastAsia="fi-FI"/>
        </w:rPr>
      </w:pPr>
      <w:r>
        <w:rPr>
          <w:noProof/>
          <w:lang w:eastAsia="fi-FI"/>
        </w:rPr>
        <w:drawing>
          <wp:inline distT="0" distB="0" distL="0" distR="0">
            <wp:extent cx="5410200" cy="1902340"/>
            <wp:effectExtent l="0" t="0" r="0" b="317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5568" cy="1904228"/>
                    </a:xfrm>
                    <a:prstGeom prst="rect">
                      <a:avLst/>
                    </a:prstGeom>
                    <a:noFill/>
                    <a:ln>
                      <a:noFill/>
                    </a:ln>
                  </pic:spPr>
                </pic:pic>
              </a:graphicData>
            </a:graphic>
          </wp:inline>
        </w:drawing>
      </w:r>
    </w:p>
    <w:p w:rsidR="00E113A7" w:rsidRDefault="00DB116C" w:rsidP="00E113A7">
      <w:pPr>
        <w:pStyle w:val="Otsikko2"/>
        <w:rPr>
          <w:lang w:eastAsia="fi-FI"/>
        </w:rPr>
      </w:pPr>
      <w:r>
        <w:rPr>
          <w:lang w:eastAsia="fi-FI"/>
        </w:rPr>
        <w:t xml:space="preserve">Tarkista </w:t>
      </w:r>
      <w:r w:rsidR="00541C9A">
        <w:rPr>
          <w:lang w:eastAsia="fi-FI"/>
        </w:rPr>
        <w:t xml:space="preserve">lopuksi </w:t>
      </w:r>
      <w:r>
        <w:rPr>
          <w:lang w:eastAsia="fi-FI"/>
        </w:rPr>
        <w:t>d</w:t>
      </w:r>
      <w:r w:rsidR="00344CC3">
        <w:rPr>
          <w:lang w:eastAsia="fi-FI"/>
        </w:rPr>
        <w:t>okument</w:t>
      </w:r>
      <w:r>
        <w:rPr>
          <w:lang w:eastAsia="fi-FI"/>
        </w:rPr>
        <w:t>tisi</w:t>
      </w:r>
    </w:p>
    <w:p w:rsidR="002A1937" w:rsidRDefault="00E113A7" w:rsidP="00E113A7">
      <w:pPr>
        <w:rPr>
          <w:lang w:eastAsia="fi-FI"/>
        </w:rPr>
      </w:pPr>
      <w:r>
        <w:rPr>
          <w:lang w:eastAsia="fi-FI"/>
        </w:rPr>
        <w:t xml:space="preserve">Word-ohjelmassa on </w:t>
      </w:r>
      <w:r w:rsidR="00B1477B">
        <w:rPr>
          <w:lang w:eastAsia="fi-FI"/>
        </w:rPr>
        <w:t>toiminto, jonka avulla dokumentin saavutettavuu</w:t>
      </w:r>
      <w:r w:rsidR="00E31801">
        <w:rPr>
          <w:lang w:eastAsia="fi-FI"/>
        </w:rPr>
        <w:t>den</w:t>
      </w:r>
      <w:r w:rsidR="00B1477B">
        <w:rPr>
          <w:lang w:eastAsia="fi-FI"/>
        </w:rPr>
        <w:t xml:space="preserve"> voi tarkistaa.</w:t>
      </w:r>
      <w:r w:rsidR="00857A7E">
        <w:rPr>
          <w:lang w:eastAsia="fi-FI"/>
        </w:rPr>
        <w:t xml:space="preserve"> Kun dokumenttisi on valmis, valitse Ti</w:t>
      </w:r>
      <w:r w:rsidR="002A1937">
        <w:rPr>
          <w:lang w:eastAsia="fi-FI"/>
        </w:rPr>
        <w:t>edosto-valikosta kohta Tiedot ja sitten kohta Tarkista ongelmien varalta. Valitse Tarkista helppokäyttöisyys.</w:t>
      </w:r>
    </w:p>
    <w:p w:rsidR="00857A7E" w:rsidRDefault="000D3CF1" w:rsidP="00E113A7">
      <w:pPr>
        <w:rPr>
          <w:lang w:eastAsia="fi-FI"/>
        </w:rPr>
      </w:pPr>
      <w:r>
        <w:rPr>
          <w:noProof/>
          <w:lang w:eastAsia="fi-FI"/>
        </w:rPr>
        <w:lastRenderedPageBreak/>
        <w:drawing>
          <wp:inline distT="0" distB="0" distL="0" distR="0">
            <wp:extent cx="5074920" cy="537210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4920" cy="5372100"/>
                    </a:xfrm>
                    <a:prstGeom prst="rect">
                      <a:avLst/>
                    </a:prstGeom>
                    <a:noFill/>
                    <a:ln>
                      <a:noFill/>
                    </a:ln>
                  </pic:spPr>
                </pic:pic>
              </a:graphicData>
            </a:graphic>
          </wp:inline>
        </w:drawing>
      </w:r>
    </w:p>
    <w:p w:rsidR="00E63639" w:rsidRDefault="002A1937" w:rsidP="002A1937">
      <w:pPr>
        <w:rPr>
          <w:lang w:eastAsia="fi-FI"/>
        </w:rPr>
      </w:pPr>
      <w:r>
        <w:rPr>
          <w:lang w:eastAsia="fi-FI"/>
        </w:rPr>
        <w:t>Tämän jälkeen Wordin oikeaan laitaan ilmestyy ikkuna Helppokäyt</w:t>
      </w:r>
      <w:r w:rsidR="001F3B9D">
        <w:rPr>
          <w:lang w:eastAsia="fi-FI"/>
        </w:rPr>
        <w:t>t</w:t>
      </w:r>
      <w:r>
        <w:rPr>
          <w:lang w:eastAsia="fi-FI"/>
        </w:rPr>
        <w:t>öisyyden tarkistus. Tarkistuksen tuloksi</w:t>
      </w:r>
      <w:r w:rsidR="00CF2BA0">
        <w:rPr>
          <w:lang w:eastAsia="fi-FI"/>
        </w:rPr>
        <w:t>ssa näkyvät mahdolliset virheet ja</w:t>
      </w:r>
      <w:r>
        <w:rPr>
          <w:lang w:eastAsia="fi-FI"/>
        </w:rPr>
        <w:t xml:space="preserve"> varoitukset. Saat lisätietoja tuloksista, kun painat tuloslistassa elementin nimeä.</w:t>
      </w:r>
      <w:r w:rsidR="00C06161">
        <w:rPr>
          <w:lang w:eastAsia="fi-FI"/>
        </w:rPr>
        <w:t xml:space="preserve"> Word kertoo myös korjaamisen syyn </w:t>
      </w:r>
      <w:r w:rsidR="00CF2BA0">
        <w:rPr>
          <w:lang w:eastAsia="fi-FI"/>
        </w:rPr>
        <w:t>eli miksi korjaus kannattaa tehdä sekä antaa</w:t>
      </w:r>
      <w:r w:rsidR="00C06161">
        <w:rPr>
          <w:lang w:eastAsia="fi-FI"/>
        </w:rPr>
        <w:t xml:space="preserve"> korjausohjeen. Korjaa ainakin kaikki virheet.</w:t>
      </w:r>
      <w:r w:rsidR="00E63639">
        <w:rPr>
          <w:lang w:eastAsia="fi-FI"/>
        </w:rPr>
        <w:t xml:space="preserve"> </w:t>
      </w:r>
    </w:p>
    <w:p w:rsidR="002A1937" w:rsidRDefault="00E63639" w:rsidP="002A1937">
      <w:pPr>
        <w:rPr>
          <w:lang w:eastAsia="fi-FI"/>
        </w:rPr>
      </w:pPr>
      <w:r>
        <w:rPr>
          <w:lang w:eastAsia="fi-FI"/>
        </w:rPr>
        <w:t>Tähän dokumenttiin on jätetty virheitä. Kokeile asiakirjan tarkistamista tutkimalla, millaisen tuloksen helppokäyttöisyyden tarkistus tuottaa.</w:t>
      </w:r>
    </w:p>
    <w:p w:rsidR="002A1937" w:rsidRDefault="0082641E" w:rsidP="00E63639">
      <w:pPr>
        <w:pStyle w:val="Otsikko2"/>
        <w:rPr>
          <w:lang w:eastAsia="fi-FI"/>
        </w:rPr>
      </w:pPr>
      <w:r>
        <w:rPr>
          <w:lang w:eastAsia="fi-FI"/>
        </w:rPr>
        <w:lastRenderedPageBreak/>
        <w:t xml:space="preserve">Anna </w:t>
      </w:r>
      <w:r w:rsidR="00957DEC">
        <w:rPr>
          <w:lang w:eastAsia="fi-FI"/>
        </w:rPr>
        <w:t xml:space="preserve">myös </w:t>
      </w:r>
      <w:r w:rsidR="00E63639">
        <w:rPr>
          <w:lang w:eastAsia="fi-FI"/>
        </w:rPr>
        <w:t>tiedostolle hyvä nimi</w:t>
      </w:r>
    </w:p>
    <w:p w:rsidR="008545F3" w:rsidRDefault="00DF6B11" w:rsidP="002A1937">
      <w:pPr>
        <w:rPr>
          <w:lang w:eastAsia="fi-FI"/>
        </w:rPr>
      </w:pPr>
      <w:r>
        <w:rPr>
          <w:lang w:eastAsia="fi-FI"/>
        </w:rPr>
        <w:t xml:space="preserve">Kun tallennat </w:t>
      </w:r>
      <w:r w:rsidR="008545F3">
        <w:rPr>
          <w:lang w:eastAsia="fi-FI"/>
        </w:rPr>
        <w:t>dokumenttisi</w:t>
      </w:r>
      <w:r>
        <w:rPr>
          <w:lang w:eastAsia="fi-FI"/>
        </w:rPr>
        <w:t xml:space="preserve">, anna sellainen tiedoston nimi, </w:t>
      </w:r>
      <w:r w:rsidR="007A756A">
        <w:rPr>
          <w:lang w:eastAsia="fi-FI"/>
        </w:rPr>
        <w:t xml:space="preserve">että </w:t>
      </w:r>
      <w:r w:rsidR="008545F3">
        <w:rPr>
          <w:lang w:eastAsia="fi-FI"/>
        </w:rPr>
        <w:t>nimestä saa käsityksen dokumentin sisällöstä.</w:t>
      </w:r>
      <w:r w:rsidR="00957DEC">
        <w:rPr>
          <w:lang w:eastAsia="fi-FI"/>
        </w:rPr>
        <w:t xml:space="preserve"> Hyvää dokumentin pääotsikkoa kannattaa käyttää, jos se ei ole hirveän pitkä. </w:t>
      </w:r>
    </w:p>
    <w:p w:rsidR="00CF2BA0" w:rsidRDefault="00CF2BA0" w:rsidP="00CF2BA0">
      <w:pPr>
        <w:pStyle w:val="Otsikko2"/>
        <w:rPr>
          <w:lang w:eastAsia="fi-FI"/>
        </w:rPr>
      </w:pPr>
      <w:r>
        <w:rPr>
          <w:lang w:eastAsia="fi-FI"/>
        </w:rPr>
        <w:t>Saavutettavasta Word-dokumentista saa saavutettavan pdf-dokumentin</w:t>
      </w:r>
    </w:p>
    <w:p w:rsidR="00CF2BA0" w:rsidRDefault="00CF2BA0" w:rsidP="00CF2BA0">
      <w:pPr>
        <w:rPr>
          <w:lang w:eastAsia="fi-FI"/>
        </w:rPr>
      </w:pPr>
      <w:r>
        <w:rPr>
          <w:lang w:eastAsia="fi-FI"/>
        </w:rPr>
        <w:t xml:space="preserve">Jos olet toimittanut Word-dokumenttisi saavutettavasti ja tarkistanut sen </w:t>
      </w:r>
      <w:proofErr w:type="spellStart"/>
      <w:r>
        <w:rPr>
          <w:lang w:eastAsia="fi-FI"/>
        </w:rPr>
        <w:t>helppokäytöisyyden</w:t>
      </w:r>
      <w:proofErr w:type="spellEnd"/>
      <w:r>
        <w:rPr>
          <w:lang w:eastAsia="fi-FI"/>
        </w:rPr>
        <w:t xml:space="preserve">, voit muuntaa dokumenttisi saavutettavaksi pdf-tiedoksi. Tee pdf-tiedosto joko Vie-toiminnon </w:t>
      </w:r>
      <w:r w:rsidR="00526394">
        <w:rPr>
          <w:lang w:eastAsia="fi-FI"/>
        </w:rPr>
        <w:t xml:space="preserve">(Luo PDF) </w:t>
      </w:r>
      <w:r>
        <w:rPr>
          <w:lang w:eastAsia="fi-FI"/>
        </w:rPr>
        <w:t xml:space="preserve">tai Tallenna nimellä -toiminnon avulla. Älä käytä tulosta </w:t>
      </w:r>
      <w:r w:rsidR="00F62641">
        <w:rPr>
          <w:lang w:eastAsia="fi-FI"/>
        </w:rPr>
        <w:t>pdf -toimintoa.</w:t>
      </w:r>
      <w:r w:rsidR="00AC4C06">
        <w:rPr>
          <w:lang w:eastAsia="fi-FI"/>
        </w:rPr>
        <w:t xml:space="preserve"> Valitse tallennuksen asetuksissa </w:t>
      </w:r>
      <w:r w:rsidR="00526394">
        <w:rPr>
          <w:lang w:eastAsia="fi-FI"/>
        </w:rPr>
        <w:t>kohta Asiakirjan rakenteen tunnisteet</w:t>
      </w:r>
      <w:r w:rsidR="007D4B8B">
        <w:rPr>
          <w:lang w:eastAsia="fi-FI"/>
        </w:rPr>
        <w:t xml:space="preserve"> helppokäyttö</w:t>
      </w:r>
      <w:r w:rsidR="00526394">
        <w:rPr>
          <w:lang w:eastAsia="fi-FI"/>
        </w:rPr>
        <w:t>toimintoa</w:t>
      </w:r>
      <w:r w:rsidR="007D4B8B">
        <w:rPr>
          <w:lang w:eastAsia="fi-FI"/>
        </w:rPr>
        <w:t xml:space="preserve"> varten.</w:t>
      </w:r>
      <w:r w:rsidR="00526394">
        <w:rPr>
          <w:lang w:eastAsia="fi-FI"/>
        </w:rPr>
        <w:t xml:space="preserve"> Pdf-tiedoston käyttöä helpottaa myös kirjanmerkkien luominen valitsemalla Luo kirjanmerkit käyttämällä Otsikoita.</w:t>
      </w:r>
    </w:p>
    <w:p w:rsidR="00526394" w:rsidRDefault="00526394" w:rsidP="00CF2BA0">
      <w:pPr>
        <w:rPr>
          <w:lang w:eastAsia="fi-FI"/>
        </w:rPr>
      </w:pPr>
      <w:r>
        <w:rPr>
          <w:noProof/>
          <w:lang w:eastAsia="fi-FI"/>
        </w:rPr>
        <w:drawing>
          <wp:inline distT="0" distB="0" distL="0" distR="0">
            <wp:extent cx="3124200" cy="4312920"/>
            <wp:effectExtent l="19050" t="19050" r="19050" b="1143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4312920"/>
                    </a:xfrm>
                    <a:prstGeom prst="rect">
                      <a:avLst/>
                    </a:prstGeom>
                    <a:noFill/>
                    <a:ln>
                      <a:solidFill>
                        <a:schemeClr val="accent1"/>
                      </a:solidFill>
                    </a:ln>
                  </pic:spPr>
                </pic:pic>
              </a:graphicData>
            </a:graphic>
          </wp:inline>
        </w:drawing>
      </w:r>
    </w:p>
    <w:p w:rsidR="00CF2BA0" w:rsidRDefault="00CF2BA0" w:rsidP="00CF2BA0">
      <w:pPr>
        <w:ind w:left="0"/>
        <w:rPr>
          <w:lang w:eastAsia="fi-FI"/>
        </w:rPr>
      </w:pPr>
      <w:bookmarkStart w:id="0" w:name="_GoBack"/>
      <w:bookmarkEnd w:id="0"/>
    </w:p>
    <w:sectPr w:rsidR="00CF2BA0" w:rsidSect="00BD4738">
      <w:footerReference w:type="default" r:id="rId22"/>
      <w:headerReference w:type="first" r:id="rId23"/>
      <w:footerReference w:type="first" r:id="rId24"/>
      <w:pgSz w:w="11906" w:h="16838" w:code="9"/>
      <w:pgMar w:top="1701" w:right="1134" w:bottom="1134" w:left="1134" w:header="85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D3" w:rsidRDefault="006E23D3" w:rsidP="006C17BA">
      <w:r>
        <w:separator/>
      </w:r>
    </w:p>
  </w:endnote>
  <w:endnote w:type="continuationSeparator" w:id="0">
    <w:p w:rsidR="006E23D3" w:rsidRDefault="006E23D3" w:rsidP="006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CF" w:rsidRDefault="00CF2BA0" w:rsidP="006C17BA">
    <w:pPr>
      <w:pStyle w:val="Alatunniste"/>
    </w:pPr>
    <w:r>
      <w:rPr>
        <w:noProof/>
        <w:lang w:eastAsia="fi-FI"/>
      </w:rPr>
      <mc:AlternateContent>
        <mc:Choice Requires="wps">
          <w:drawing>
            <wp:anchor distT="0" distB="0" distL="114300" distR="114300" simplePos="0" relativeHeight="251681792" behindDoc="0" locked="0" layoutInCell="1" allowOverlap="1" wp14:anchorId="2B1F2D18" wp14:editId="6611C304">
              <wp:simplePos x="0" y="0"/>
              <wp:positionH relativeFrom="margin">
                <wp:align>right</wp:align>
              </wp:positionH>
              <wp:positionV relativeFrom="bottomMargin">
                <wp:posOffset>547370</wp:posOffset>
              </wp:positionV>
              <wp:extent cx="708660" cy="449580"/>
              <wp:effectExtent l="0" t="0" r="0" b="7620"/>
              <wp:wrapNone/>
              <wp:docPr id="7" name="Tekstiruutu 7"/>
              <wp:cNvGraphicFramePr/>
              <a:graphic xmlns:a="http://schemas.openxmlformats.org/drawingml/2006/main">
                <a:graphicData uri="http://schemas.microsoft.com/office/word/2010/wordprocessingShape">
                  <wps:wsp>
                    <wps:cNvSpPr txBox="1"/>
                    <wps:spPr>
                      <a:xfrm>
                        <a:off x="0" y="0"/>
                        <a:ext cx="70866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92DFF">
                          <w:pPr>
                            <w:ind w:left="0"/>
                          </w:pPr>
                          <w:r>
                            <w:fldChar w:fldCharType="begin"/>
                          </w:r>
                          <w:r>
                            <w:instrText xml:space="preserve"> PAGE  \* Arabic  \* MERGEFORMAT </w:instrText>
                          </w:r>
                          <w:r>
                            <w:fldChar w:fldCharType="separate"/>
                          </w:r>
                          <w:r w:rsidR="00526394">
                            <w:rPr>
                              <w:noProof/>
                            </w:rPr>
                            <w:t>10</w:t>
                          </w:r>
                          <w:r>
                            <w:fldChar w:fldCharType="end"/>
                          </w:r>
                          <w:r>
                            <w:t xml:space="preserve"> </w:t>
                          </w:r>
                          <w:r w:rsidRPr="00192DFF">
                            <w:t>⁄</w:t>
                          </w:r>
                          <w:r>
                            <w:t xml:space="preserve"> </w:t>
                          </w:r>
                          <w:fldSimple w:instr=" NUMPAGES  \* Arabic  \* MERGEFORMAT ">
                            <w:r w:rsidR="00526394">
                              <w:rPr>
                                <w:noProof/>
                              </w:rPr>
                              <w:t>10</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F2D18" id="_x0000_t202" coordsize="21600,21600" o:spt="202" path="m,l,21600r21600,l21600,xe">
              <v:stroke joinstyle="miter"/>
              <v:path gradientshapeok="t" o:connecttype="rect"/>
            </v:shapetype>
            <v:shape id="Tekstiruutu 7" o:spid="_x0000_s1026" type="#_x0000_t202" style="position:absolute;left:0;text-align:left;margin-left:4.6pt;margin-top:43.1pt;width:55.8pt;height:35.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" fillcolor="white [3201]" stroked="f" strokeweight=".5pt">
              <v:textbox>
                <w:txbxContent>
                  <w:p w:rsidR="008352CF" w:rsidRDefault="008352CF" w:rsidP="00192DFF">
                    <w:pPr>
                      <w:ind w:left="0"/>
                    </w:pPr>
                    <w:r>
                      <w:fldChar w:fldCharType="begin"/>
                    </w:r>
                    <w:r>
                      <w:instrText xml:space="preserve"> PAGE  \* Arabic  \* MERGEFORMAT </w:instrText>
                    </w:r>
                    <w:r>
                      <w:fldChar w:fldCharType="separate"/>
                    </w:r>
                    <w:r w:rsidR="00526394">
                      <w:rPr>
                        <w:noProof/>
                      </w:rPr>
                      <w:t>10</w:t>
                    </w:r>
                    <w:r>
                      <w:fldChar w:fldCharType="end"/>
                    </w:r>
                    <w:r>
                      <w:t xml:space="preserve"> </w:t>
                    </w:r>
                    <w:r w:rsidRPr="00192DFF">
                      <w:t>⁄</w:t>
                    </w:r>
                    <w:r>
                      <w:t xml:space="preserve"> </w:t>
                    </w:r>
                    <w:fldSimple w:instr=" NUMPAGES  \* Arabic  \* MERGEFORMAT ">
                      <w:r w:rsidR="00526394">
                        <w:rPr>
                          <w:noProof/>
                        </w:rPr>
                        <w:t>10</w:t>
                      </w:r>
                    </w:fldSimple>
                  </w:p>
                </w:txbxContent>
              </v:textbox>
              <w10:wrap anchorx="margin" anchory="margin"/>
            </v:shape>
          </w:pict>
        </mc:Fallback>
      </mc:AlternateContent>
    </w:r>
    <w:r w:rsidR="008352CF">
      <w:rPr>
        <w:noProof/>
        <w:lang w:eastAsia="fi-FI"/>
      </w:rPr>
      <w:drawing>
        <wp:anchor distT="0" distB="0" distL="114300" distR="114300" simplePos="0" relativeHeight="251687936" behindDoc="1" locked="0" layoutInCell="1" allowOverlap="1" wp14:anchorId="4128E0E8" wp14:editId="4128E0E9">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10" name="Kuva 10"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2CF">
      <w:rPr>
        <w:noProof/>
        <w:lang w:eastAsia="fi-FI"/>
      </w:rPr>
      <mc:AlternateContent>
        <mc:Choice Requires="wps">
          <w:drawing>
            <wp:anchor distT="0" distB="0" distL="114300" distR="114300" simplePos="0" relativeHeight="251679744" behindDoc="0" locked="0" layoutInCell="1" allowOverlap="1" wp14:anchorId="52734D5D" wp14:editId="2C6BCB9E">
              <wp:simplePos x="0" y="0"/>
              <wp:positionH relativeFrom="rightMargin">
                <wp:posOffset>-720090</wp:posOffset>
              </wp:positionH>
              <wp:positionV relativeFrom="bottomMargin">
                <wp:posOffset>540385</wp:posOffset>
              </wp:positionV>
              <wp:extent cx="450000" cy="450000"/>
              <wp:effectExtent l="0" t="0" r="7620" b="7620"/>
              <wp:wrapNone/>
              <wp:docPr id="6" name="Tekstiruutu 6"/>
              <wp:cNvGraphicFramePr/>
              <a:graphic xmlns:a="http://schemas.openxmlformats.org/drawingml/2006/main">
                <a:graphicData uri="http://schemas.microsoft.com/office/word/2010/wordprocessingShape">
                  <wps:wsp>
                    <wps:cNvSpPr txBox="1"/>
                    <wps:spPr>
                      <a:xfrm>
                        <a:off x="0" y="0"/>
                        <a:ext cx="450000"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A0896">
                          <w:pPr>
                            <w:ind w:left="0"/>
                          </w:pPr>
                          <w:r>
                            <w:fldChar w:fldCharType="begin"/>
                          </w:r>
                          <w:r>
                            <w:instrText xml:space="preserve"> PAGE  \* Arabic  \* MERGEFORMAT </w:instrText>
                          </w:r>
                          <w:r>
                            <w:fldChar w:fldCharType="separate"/>
                          </w:r>
                          <w:r w:rsidR="00526394">
                            <w:rPr>
                              <w:noProof/>
                            </w:rPr>
                            <w:t>10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4D5D" id="Tekstiruutu 6" o:spid="_x0000_s1027" type="#_x0000_t202" style="position:absolute;left:0;text-align:left;margin-left:-56.7pt;margin-top:42.55pt;width:35.45pt;height:35.4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" fillcolor="white [3201]" stroked="f" strokeweight=".5pt">
              <v:textbox>
                <w:txbxContent>
                  <w:p w:rsidR="008352CF" w:rsidRDefault="008352CF" w:rsidP="001A0896">
                    <w:pPr>
                      <w:ind w:left="0"/>
                    </w:pPr>
                    <w:r>
                      <w:fldChar w:fldCharType="begin"/>
                    </w:r>
                    <w:r>
                      <w:instrText xml:space="preserve"> PAGE  \* Arabic  \* MERGEFORMAT </w:instrText>
                    </w:r>
                    <w:r>
                      <w:fldChar w:fldCharType="separate"/>
                    </w:r>
                    <w:r w:rsidR="00526394">
                      <w:rPr>
                        <w:noProof/>
                      </w:rPr>
                      <w:t>10</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CF" w:rsidRDefault="00CF2BA0">
    <w:pPr>
      <w:pStyle w:val="Alatunniste"/>
    </w:pPr>
    <w:r>
      <w:rPr>
        <w:noProof/>
        <w:lang w:eastAsia="fi-FI"/>
      </w:rPr>
      <mc:AlternateContent>
        <mc:Choice Requires="wps">
          <w:drawing>
            <wp:anchor distT="0" distB="0" distL="114300" distR="114300" simplePos="0" relativeHeight="251677696" behindDoc="0" locked="0" layoutInCell="1" allowOverlap="1" wp14:anchorId="4128E0F4" wp14:editId="4128E0F5">
              <wp:simplePos x="0" y="0"/>
              <wp:positionH relativeFrom="rightMargin">
                <wp:posOffset>-713740</wp:posOffset>
              </wp:positionH>
              <wp:positionV relativeFrom="bottomMargin">
                <wp:posOffset>547370</wp:posOffset>
              </wp:positionV>
              <wp:extent cx="601980" cy="449580"/>
              <wp:effectExtent l="0" t="0" r="7620" b="7620"/>
              <wp:wrapNone/>
              <wp:docPr id="264" name="Tekstiruutu 264"/>
              <wp:cNvGraphicFramePr/>
              <a:graphic xmlns:a="http://schemas.openxmlformats.org/drawingml/2006/main">
                <a:graphicData uri="http://schemas.microsoft.com/office/word/2010/wordprocessingShape">
                  <wps:wsp>
                    <wps:cNvSpPr txBox="1"/>
                    <wps:spPr>
                      <a:xfrm>
                        <a:off x="0" y="0"/>
                        <a:ext cx="60198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A0896">
                          <w:pPr>
                            <w:ind w:left="0"/>
                          </w:pPr>
                          <w:r>
                            <w:fldChar w:fldCharType="begin"/>
                          </w:r>
                          <w:r>
                            <w:instrText xml:space="preserve"> PAGE  \* Arabic  \* MERGEFORMAT </w:instrText>
                          </w:r>
                          <w:r>
                            <w:fldChar w:fldCharType="separate"/>
                          </w:r>
                          <w:r w:rsidR="00526394">
                            <w:rPr>
                              <w:noProof/>
                            </w:rPr>
                            <w:t>1</w:t>
                          </w:r>
                          <w:r>
                            <w:fldChar w:fldCharType="end"/>
                          </w:r>
                          <w:r>
                            <w:t xml:space="preserve"> </w:t>
                          </w:r>
                          <w:r w:rsidRPr="00192DFF">
                            <w:t>⁄</w:t>
                          </w:r>
                          <w:r>
                            <w:t xml:space="preserve"> </w:t>
                          </w:r>
                          <w:fldSimple w:instr=" NUMPAGES  \* Arabic  \* MERGEFORMAT ">
                            <w:r w:rsidR="00526394">
                              <w:rPr>
                                <w:noProof/>
                              </w:rPr>
                              <w:t>10</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8E0F4" id="_x0000_t202" coordsize="21600,21600" o:spt="202" path="m,l,21600r21600,l21600,xe">
              <v:stroke joinstyle="miter"/>
              <v:path gradientshapeok="t" o:connecttype="rect"/>
            </v:shapetype>
            <v:shape id="Tekstiruutu 264" o:spid="_x0000_s1028" type="#_x0000_t202" style="position:absolute;left:0;text-align:left;margin-left:-56.2pt;margin-top:43.1pt;width:47.4pt;height:35.4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" fillcolor="white [3201]" stroked="f" strokeweight=".5pt">
              <v:textbox>
                <w:txbxContent>
                  <w:p w:rsidR="008352CF" w:rsidRDefault="008352CF" w:rsidP="001A0896">
                    <w:pPr>
                      <w:ind w:left="0"/>
                    </w:pPr>
                    <w:r>
                      <w:fldChar w:fldCharType="begin"/>
                    </w:r>
                    <w:r>
                      <w:instrText xml:space="preserve"> PAGE  \* Arabic  \* MERGEFORMAT </w:instrText>
                    </w:r>
                    <w:r>
                      <w:fldChar w:fldCharType="separate"/>
                    </w:r>
                    <w:r w:rsidR="00526394">
                      <w:rPr>
                        <w:noProof/>
                      </w:rPr>
                      <w:t>1</w:t>
                    </w:r>
                    <w:r>
                      <w:fldChar w:fldCharType="end"/>
                    </w:r>
                    <w:r>
                      <w:t xml:space="preserve"> </w:t>
                    </w:r>
                    <w:r w:rsidRPr="00192DFF">
                      <w:t>⁄</w:t>
                    </w:r>
                    <w:r>
                      <w:t xml:space="preserve"> </w:t>
                    </w:r>
                    <w:fldSimple w:instr=" NUMPAGES  \* Arabic  \* MERGEFORMAT ">
                      <w:r w:rsidR="00526394">
                        <w:rPr>
                          <w:noProof/>
                        </w:rPr>
                        <w:t>10</w:t>
                      </w:r>
                    </w:fldSimple>
                  </w:p>
                </w:txbxContent>
              </v:textbox>
              <w10:wrap anchorx="margin" anchory="margin"/>
            </v:shape>
          </w:pict>
        </mc:Fallback>
      </mc:AlternateContent>
    </w:r>
    <w:r w:rsidR="008352CF">
      <w:rPr>
        <w:noProof/>
        <w:lang w:eastAsia="fi-FI"/>
      </w:rPr>
      <w:drawing>
        <wp:anchor distT="0" distB="0" distL="114300" distR="114300" simplePos="0" relativeHeight="251685888" behindDoc="1" locked="0" layoutInCell="1" allowOverlap="1" wp14:anchorId="688B401E" wp14:editId="4127B00A">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5" name="Kuva 5"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D3" w:rsidRDefault="006E23D3" w:rsidP="006C17BA">
      <w:r>
        <w:separator/>
      </w:r>
    </w:p>
  </w:footnote>
  <w:footnote w:type="continuationSeparator" w:id="0">
    <w:p w:rsidR="006E23D3" w:rsidRDefault="006E23D3" w:rsidP="006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DE" w:rsidRDefault="00F102DE" w:rsidP="00F102DE">
    <w:pPr>
      <w:pStyle w:val="Eivli"/>
    </w:pPr>
    <w:r>
      <w:t>Saavutet</w:t>
    </w:r>
    <w:r w:rsidR="00B63278">
      <w:t xml:space="preserve">tavan julkaisemisen ohjeistus: </w:t>
    </w:r>
    <w:r>
      <w:t>Word-dokumentit</w:t>
    </w:r>
  </w:p>
  <w:p w:rsidR="00F102DE" w:rsidRDefault="00B63278" w:rsidP="00F102DE">
    <w:pPr>
      <w:pStyle w:val="Eivli"/>
    </w:pPr>
    <w:r>
      <w:t>23</w:t>
    </w:r>
    <w:r w:rsidR="00F102DE">
      <w:t>.</w:t>
    </w:r>
    <w:r>
      <w:t>5</w:t>
    </w:r>
    <w:r w:rsidR="00F102DE">
      <w:t>.2018</w:t>
    </w:r>
  </w:p>
  <w:p w:rsidR="00514300" w:rsidRPr="00DB05C7" w:rsidRDefault="00566628" w:rsidP="00F102DE">
    <w:pPr>
      <w:pStyle w:val="Eivli"/>
    </w:pPr>
    <w:r>
      <w:t xml:space="preserve">Tekijä: </w:t>
    </w:r>
    <w:r w:rsidR="000B3D55">
      <w:t xml:space="preserve">Kirsi Ylänne, </w:t>
    </w:r>
    <w:r>
      <w:t>Celia</w:t>
    </w:r>
    <w:r>
      <w:br/>
      <w:t xml:space="preserve">Creative </w:t>
    </w:r>
    <w:proofErr w:type="spellStart"/>
    <w:r>
      <w:t>Commons</w:t>
    </w:r>
    <w:proofErr w:type="spellEnd"/>
    <w:r>
      <w:t xml:space="preserve"> Nimeä 4.0 Kansainvälinen</w:t>
    </w:r>
  </w:p>
  <w:p w:rsidR="008352CF" w:rsidRDefault="008352CF">
    <w:pPr>
      <w:pStyle w:val="Yltunniste"/>
    </w:pPr>
    <w:r>
      <w:rPr>
        <w:noProof/>
        <w:lang w:eastAsia="fi-FI"/>
      </w:rPr>
      <w:drawing>
        <wp:anchor distT="0" distB="0" distL="114300" distR="114300" simplePos="0" relativeHeight="251675648" behindDoc="0" locked="0" layoutInCell="1" allowOverlap="1" wp14:anchorId="4128E0F0" wp14:editId="4128E0F1">
          <wp:simplePos x="0" y="0"/>
          <wp:positionH relativeFrom="rightMargin">
            <wp:posOffset>-1008380</wp:posOffset>
          </wp:positionH>
          <wp:positionV relativeFrom="topMargin">
            <wp:posOffset>481965</wp:posOffset>
          </wp:positionV>
          <wp:extent cx="755650" cy="1007745"/>
          <wp:effectExtent l="0" t="0" r="6350" b="1905"/>
          <wp:wrapNone/>
          <wp:docPr id="3" name="Kuva 3" descr="Celian vihreä logo, jossa on iso C-kirjain ja sen alla teksti C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1007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9D"/>
    <w:multiLevelType w:val="hybridMultilevel"/>
    <w:tmpl w:val="A6069D1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 w15:restartNumberingAfterBreak="0">
    <w:nsid w:val="06E77AFE"/>
    <w:multiLevelType w:val="multilevel"/>
    <w:tmpl w:val="82B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400BD"/>
    <w:multiLevelType w:val="hybridMultilevel"/>
    <w:tmpl w:val="00C02F4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 w15:restartNumberingAfterBreak="0">
    <w:nsid w:val="14BA51CF"/>
    <w:multiLevelType w:val="hybridMultilevel"/>
    <w:tmpl w:val="C6AA200E"/>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4" w15:restartNumberingAfterBreak="0">
    <w:nsid w:val="1C4365F1"/>
    <w:multiLevelType w:val="hybridMultilevel"/>
    <w:tmpl w:val="ED56A26A"/>
    <w:lvl w:ilvl="0" w:tplc="BE16EE84">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24562655"/>
    <w:multiLevelType w:val="hybridMultilevel"/>
    <w:tmpl w:val="758E2A5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15:restartNumberingAfterBreak="0">
    <w:nsid w:val="41964FF2"/>
    <w:multiLevelType w:val="hybridMultilevel"/>
    <w:tmpl w:val="8EDC085A"/>
    <w:lvl w:ilvl="0" w:tplc="040B0013">
      <w:start w:val="1"/>
      <w:numFmt w:val="upperRoman"/>
      <w:lvlText w:val="%1."/>
      <w:lvlJc w:val="righ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7" w15:restartNumberingAfterBreak="0">
    <w:nsid w:val="4FA70237"/>
    <w:multiLevelType w:val="hybridMultilevel"/>
    <w:tmpl w:val="6ED41BF6"/>
    <w:lvl w:ilvl="0" w:tplc="040B000F">
      <w:start w:val="1"/>
      <w:numFmt w:val="decimal"/>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8" w15:restartNumberingAfterBreak="0">
    <w:nsid w:val="500D4AF6"/>
    <w:multiLevelType w:val="hybridMultilevel"/>
    <w:tmpl w:val="06426BE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519D3B5D"/>
    <w:multiLevelType w:val="hybridMultilevel"/>
    <w:tmpl w:val="353CACFA"/>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0" w15:restartNumberingAfterBreak="0">
    <w:nsid w:val="583F3D86"/>
    <w:multiLevelType w:val="multilevel"/>
    <w:tmpl w:val="FEDE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6B281B"/>
    <w:multiLevelType w:val="hybridMultilevel"/>
    <w:tmpl w:val="1C8EB976"/>
    <w:lvl w:ilvl="0" w:tplc="69E6181A">
      <w:start w:val="1"/>
      <w:numFmt w:val="bullet"/>
      <w:pStyle w:val="luettelo"/>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5B5D59EE"/>
    <w:multiLevelType w:val="hybridMultilevel"/>
    <w:tmpl w:val="181EA7FC"/>
    <w:lvl w:ilvl="0" w:tplc="A956D82E">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5D142359"/>
    <w:multiLevelType w:val="hybridMultilevel"/>
    <w:tmpl w:val="39C2115C"/>
    <w:lvl w:ilvl="0" w:tplc="05FCEACC">
      <w:start w:val="1"/>
      <w:numFmt w:val="upp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4" w15:restartNumberingAfterBreak="0">
    <w:nsid w:val="5EE83311"/>
    <w:multiLevelType w:val="hybridMultilevel"/>
    <w:tmpl w:val="AD3E9A3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5" w15:restartNumberingAfterBreak="0">
    <w:nsid w:val="60223B7E"/>
    <w:multiLevelType w:val="hybridMultilevel"/>
    <w:tmpl w:val="10C815F8"/>
    <w:lvl w:ilvl="0" w:tplc="040B000F">
      <w:start w:val="1"/>
      <w:numFmt w:val="decimal"/>
      <w:lvlText w:val="%1."/>
      <w:lvlJc w:val="left"/>
      <w:pPr>
        <w:ind w:left="1494" w:hanging="360"/>
      </w:pPr>
      <w:rPr>
        <w:rFonts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67377459"/>
    <w:multiLevelType w:val="hybridMultilevel"/>
    <w:tmpl w:val="A23A1E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8" w15:restartNumberingAfterBreak="0">
    <w:nsid w:val="703E5D3E"/>
    <w:multiLevelType w:val="hybridMultilevel"/>
    <w:tmpl w:val="DC84565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78EA6CFE"/>
    <w:multiLevelType w:val="hybridMultilevel"/>
    <w:tmpl w:val="A3126C6A"/>
    <w:lvl w:ilvl="0" w:tplc="F732CD6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0" w15:restartNumberingAfterBreak="0">
    <w:nsid w:val="7C15098D"/>
    <w:multiLevelType w:val="hybridMultilevel"/>
    <w:tmpl w:val="4AD89496"/>
    <w:lvl w:ilvl="0" w:tplc="040B000F">
      <w:start w:val="1"/>
      <w:numFmt w:val="decimal"/>
      <w:lvlText w:val="%1."/>
      <w:lvlJc w:val="left"/>
      <w:pPr>
        <w:ind w:left="1854" w:hanging="360"/>
      </w:pPr>
      <w:rPr>
        <w:rFont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15:restartNumberingAfterBreak="0">
    <w:nsid w:val="7CAF12D2"/>
    <w:multiLevelType w:val="hybridMultilevel"/>
    <w:tmpl w:val="51F8EDBA"/>
    <w:lvl w:ilvl="0" w:tplc="040B0013">
      <w:start w:val="1"/>
      <w:numFmt w:val="upperRoman"/>
      <w:lvlText w:val="%1."/>
      <w:lvlJc w:val="righ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0"/>
  </w:num>
  <w:num w:numId="2">
    <w:abstractNumId w:val="1"/>
  </w:num>
  <w:num w:numId="3">
    <w:abstractNumId w:val="5"/>
  </w:num>
  <w:num w:numId="4">
    <w:abstractNumId w:val="11"/>
  </w:num>
  <w:num w:numId="5">
    <w:abstractNumId w:val="3"/>
  </w:num>
  <w:num w:numId="6">
    <w:abstractNumId w:val="4"/>
  </w:num>
  <w:num w:numId="7">
    <w:abstractNumId w:val="9"/>
  </w:num>
  <w:num w:numId="8">
    <w:abstractNumId w:val="8"/>
  </w:num>
  <w:num w:numId="9">
    <w:abstractNumId w:val="12"/>
  </w:num>
  <w:num w:numId="10">
    <w:abstractNumId w:val="13"/>
  </w:num>
  <w:num w:numId="11">
    <w:abstractNumId w:val="6"/>
  </w:num>
  <w:num w:numId="12">
    <w:abstractNumId w:val="16"/>
  </w:num>
  <w:num w:numId="13">
    <w:abstractNumId w:val="20"/>
  </w:num>
  <w:num w:numId="14">
    <w:abstractNumId w:val="17"/>
  </w:num>
  <w:num w:numId="15">
    <w:abstractNumId w:val="14"/>
  </w:num>
  <w:num w:numId="16">
    <w:abstractNumId w:val="15"/>
  </w:num>
  <w:num w:numId="17">
    <w:abstractNumId w:val="7"/>
  </w:num>
  <w:num w:numId="18">
    <w:abstractNumId w:val="0"/>
  </w:num>
  <w:num w:numId="19">
    <w:abstractNumId w:val="21"/>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81"/>
    <w:rsid w:val="00033FDE"/>
    <w:rsid w:val="00041E74"/>
    <w:rsid w:val="000819E0"/>
    <w:rsid w:val="00083FD8"/>
    <w:rsid w:val="000B2353"/>
    <w:rsid w:val="000B3D55"/>
    <w:rsid w:val="000D3CF1"/>
    <w:rsid w:val="000E4E5A"/>
    <w:rsid w:val="001211C1"/>
    <w:rsid w:val="00125088"/>
    <w:rsid w:val="001263F9"/>
    <w:rsid w:val="00192DFF"/>
    <w:rsid w:val="001A0896"/>
    <w:rsid w:val="001A56DE"/>
    <w:rsid w:val="001E1711"/>
    <w:rsid w:val="001F3B9D"/>
    <w:rsid w:val="00200D53"/>
    <w:rsid w:val="00204830"/>
    <w:rsid w:val="00216A32"/>
    <w:rsid w:val="00221916"/>
    <w:rsid w:val="00230EFE"/>
    <w:rsid w:val="00235BD9"/>
    <w:rsid w:val="00256804"/>
    <w:rsid w:val="00256FEA"/>
    <w:rsid w:val="002A1937"/>
    <w:rsid w:val="002B6CA1"/>
    <w:rsid w:val="002D0A58"/>
    <w:rsid w:val="00344CC3"/>
    <w:rsid w:val="003620EC"/>
    <w:rsid w:val="00386455"/>
    <w:rsid w:val="00391503"/>
    <w:rsid w:val="00392A9A"/>
    <w:rsid w:val="003A7388"/>
    <w:rsid w:val="003C3B8A"/>
    <w:rsid w:val="0042232D"/>
    <w:rsid w:val="00427BBB"/>
    <w:rsid w:val="004562B9"/>
    <w:rsid w:val="00480C82"/>
    <w:rsid w:val="004879C4"/>
    <w:rsid w:val="004B3C64"/>
    <w:rsid w:val="0050461F"/>
    <w:rsid w:val="00514300"/>
    <w:rsid w:val="00523BEA"/>
    <w:rsid w:val="00526394"/>
    <w:rsid w:val="0053104E"/>
    <w:rsid w:val="005365D5"/>
    <w:rsid w:val="00541C9A"/>
    <w:rsid w:val="00550201"/>
    <w:rsid w:val="00566386"/>
    <w:rsid w:val="00566628"/>
    <w:rsid w:val="005827A8"/>
    <w:rsid w:val="005955C3"/>
    <w:rsid w:val="005B2066"/>
    <w:rsid w:val="005B25B3"/>
    <w:rsid w:val="005D0805"/>
    <w:rsid w:val="00600A03"/>
    <w:rsid w:val="00642E2B"/>
    <w:rsid w:val="006544F9"/>
    <w:rsid w:val="006809F9"/>
    <w:rsid w:val="00685867"/>
    <w:rsid w:val="006A4C54"/>
    <w:rsid w:val="006C17BA"/>
    <w:rsid w:val="006C3CE1"/>
    <w:rsid w:val="006E23D3"/>
    <w:rsid w:val="00704AD5"/>
    <w:rsid w:val="00736A06"/>
    <w:rsid w:val="0075768A"/>
    <w:rsid w:val="00774DC1"/>
    <w:rsid w:val="00782481"/>
    <w:rsid w:val="007A756A"/>
    <w:rsid w:val="007D4B8B"/>
    <w:rsid w:val="0080159C"/>
    <w:rsid w:val="0082641E"/>
    <w:rsid w:val="008352CF"/>
    <w:rsid w:val="00847617"/>
    <w:rsid w:val="0085288F"/>
    <w:rsid w:val="008545F3"/>
    <w:rsid w:val="00857A7E"/>
    <w:rsid w:val="008729A5"/>
    <w:rsid w:val="008A17F2"/>
    <w:rsid w:val="008C1D2B"/>
    <w:rsid w:val="008E1F00"/>
    <w:rsid w:val="008F0C48"/>
    <w:rsid w:val="008F5639"/>
    <w:rsid w:val="008F7D71"/>
    <w:rsid w:val="0090125F"/>
    <w:rsid w:val="0095541A"/>
    <w:rsid w:val="00957DEC"/>
    <w:rsid w:val="0096064A"/>
    <w:rsid w:val="00960838"/>
    <w:rsid w:val="0096688D"/>
    <w:rsid w:val="00990479"/>
    <w:rsid w:val="0099466A"/>
    <w:rsid w:val="009D47A5"/>
    <w:rsid w:val="009E0EF4"/>
    <w:rsid w:val="009F719A"/>
    <w:rsid w:val="00A558AC"/>
    <w:rsid w:val="00A70124"/>
    <w:rsid w:val="00A8277A"/>
    <w:rsid w:val="00A94F04"/>
    <w:rsid w:val="00AB1DA6"/>
    <w:rsid w:val="00AB4041"/>
    <w:rsid w:val="00AC4C06"/>
    <w:rsid w:val="00AD56AB"/>
    <w:rsid w:val="00AD61DA"/>
    <w:rsid w:val="00AF1A82"/>
    <w:rsid w:val="00B1477B"/>
    <w:rsid w:val="00B3374E"/>
    <w:rsid w:val="00B41CC0"/>
    <w:rsid w:val="00B44BC4"/>
    <w:rsid w:val="00B62E1F"/>
    <w:rsid w:val="00B63278"/>
    <w:rsid w:val="00B727F8"/>
    <w:rsid w:val="00B85088"/>
    <w:rsid w:val="00BA16A6"/>
    <w:rsid w:val="00BD4738"/>
    <w:rsid w:val="00BE0BA8"/>
    <w:rsid w:val="00BE55D8"/>
    <w:rsid w:val="00BE589F"/>
    <w:rsid w:val="00C059BF"/>
    <w:rsid w:val="00C06161"/>
    <w:rsid w:val="00C066A3"/>
    <w:rsid w:val="00C37CDC"/>
    <w:rsid w:val="00C42B54"/>
    <w:rsid w:val="00C43112"/>
    <w:rsid w:val="00CA5275"/>
    <w:rsid w:val="00CB58E1"/>
    <w:rsid w:val="00CF2BA0"/>
    <w:rsid w:val="00D06466"/>
    <w:rsid w:val="00D367D8"/>
    <w:rsid w:val="00D44875"/>
    <w:rsid w:val="00D524AE"/>
    <w:rsid w:val="00D91D45"/>
    <w:rsid w:val="00DA73D1"/>
    <w:rsid w:val="00DB05C7"/>
    <w:rsid w:val="00DB116C"/>
    <w:rsid w:val="00DC539D"/>
    <w:rsid w:val="00DE2F83"/>
    <w:rsid w:val="00DE4B75"/>
    <w:rsid w:val="00DE56EA"/>
    <w:rsid w:val="00DF6B11"/>
    <w:rsid w:val="00E02614"/>
    <w:rsid w:val="00E113A7"/>
    <w:rsid w:val="00E21EA7"/>
    <w:rsid w:val="00E31801"/>
    <w:rsid w:val="00E41B8C"/>
    <w:rsid w:val="00E63639"/>
    <w:rsid w:val="00E7542D"/>
    <w:rsid w:val="00E8391B"/>
    <w:rsid w:val="00F02243"/>
    <w:rsid w:val="00F102DE"/>
    <w:rsid w:val="00F446D5"/>
    <w:rsid w:val="00F52998"/>
    <w:rsid w:val="00F62641"/>
    <w:rsid w:val="00F71E07"/>
    <w:rsid w:val="00F7764B"/>
    <w:rsid w:val="00F80066"/>
    <w:rsid w:val="00FB4BC0"/>
    <w:rsid w:val="00FD0B50"/>
    <w:rsid w:val="00FF3A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A0B0C"/>
  <w15:docId w15:val="{078C2D9A-CCC3-4657-BAFA-059AD61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263F9"/>
    <w:pPr>
      <w:spacing w:before="120" w:after="240" w:line="324" w:lineRule="auto"/>
      <w:ind w:left="1134"/>
    </w:pPr>
    <w:rPr>
      <w:rFonts w:ascii="Trebuchet MS" w:hAnsi="Trebuchet MS"/>
    </w:rPr>
  </w:style>
  <w:style w:type="paragraph" w:styleId="Otsikko1">
    <w:name w:val="heading 1"/>
    <w:next w:val="Normaali"/>
    <w:link w:val="Otsikko1Char"/>
    <w:uiPriority w:val="9"/>
    <w:qFormat/>
    <w:rsid w:val="0042232D"/>
    <w:pPr>
      <w:keepNext/>
      <w:spacing w:before="360" w:after="360" w:line="240" w:lineRule="auto"/>
      <w:ind w:left="1134"/>
      <w:outlineLvl w:val="0"/>
    </w:pPr>
    <w:rPr>
      <w:rFonts w:asciiTheme="majorHAnsi" w:hAnsiTheme="majorHAnsi"/>
      <w:b/>
      <w:sz w:val="36"/>
    </w:rPr>
  </w:style>
  <w:style w:type="paragraph" w:styleId="Otsikko2">
    <w:name w:val="heading 2"/>
    <w:basedOn w:val="Otsikko1"/>
    <w:next w:val="Normaali"/>
    <w:link w:val="Otsikko2Char"/>
    <w:autoRedefine/>
    <w:uiPriority w:val="9"/>
    <w:unhideWhenUsed/>
    <w:qFormat/>
    <w:rsid w:val="001263F9"/>
    <w:pPr>
      <w:outlineLvl w:val="1"/>
    </w:pPr>
    <w:rPr>
      <w:sz w:val="28"/>
    </w:rPr>
  </w:style>
  <w:style w:type="paragraph" w:styleId="Otsikko3">
    <w:name w:val="heading 3"/>
    <w:basedOn w:val="Normaali"/>
    <w:next w:val="Normaali"/>
    <w:link w:val="Otsikko3Char"/>
    <w:uiPriority w:val="9"/>
    <w:unhideWhenUsed/>
    <w:qFormat/>
    <w:rsid w:val="001263F9"/>
    <w:pPr>
      <w:keepNext/>
      <w:keepLines/>
      <w:spacing w:before="200" w:after="0"/>
      <w:outlineLvl w:val="2"/>
    </w:pPr>
    <w:rPr>
      <w:rFonts w:asciiTheme="majorHAnsi" w:eastAsiaTheme="majorEastAsia" w:hAnsiTheme="majorHAnsi" w:cstheme="majorBidi"/>
      <w:b/>
      <w:bCs/>
      <w:sz w:val="24"/>
    </w:rPr>
  </w:style>
  <w:style w:type="paragraph" w:styleId="Otsikko4">
    <w:name w:val="heading 4"/>
    <w:basedOn w:val="Normaali"/>
    <w:next w:val="Normaali"/>
    <w:link w:val="Otsikko4Char"/>
    <w:uiPriority w:val="9"/>
    <w:unhideWhenUsed/>
    <w:qFormat/>
    <w:rsid w:val="002A1937"/>
    <w:pPr>
      <w:keepNext/>
      <w:keepLines/>
      <w:spacing w:before="40" w:after="0"/>
      <w:outlineLvl w:val="3"/>
    </w:pPr>
    <w:rPr>
      <w:rFonts w:asciiTheme="majorHAnsi" w:eastAsiaTheme="majorEastAsia" w:hAnsiTheme="majorHAnsi" w:cstheme="majorBidi"/>
      <w:i/>
      <w:iCs/>
      <w:color w:val="31831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0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0BA8"/>
  </w:style>
  <w:style w:type="paragraph" w:styleId="Alatunniste">
    <w:name w:val="footer"/>
    <w:basedOn w:val="Normaali"/>
    <w:link w:val="AlatunnisteChar"/>
    <w:uiPriority w:val="99"/>
    <w:unhideWhenUsed/>
    <w:rsid w:val="00BE0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0BA8"/>
  </w:style>
  <w:style w:type="paragraph" w:styleId="NormaaliWWW">
    <w:name w:val="Normal (Web)"/>
    <w:basedOn w:val="Normaali"/>
    <w:uiPriority w:val="99"/>
    <w:semiHidden/>
    <w:unhideWhenUsed/>
    <w:rsid w:val="00BE0BA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aliases w:val="Asiakirjan nimi"/>
    <w:next w:val="Normaali"/>
    <w:link w:val="OtsikkoChar"/>
    <w:uiPriority w:val="10"/>
    <w:rsid w:val="00F446D5"/>
    <w:pPr>
      <w:spacing w:before="2880" w:after="360" w:line="240" w:lineRule="auto"/>
      <w:ind w:left="2410"/>
    </w:pPr>
    <w:rPr>
      <w:rFonts w:ascii="Georgia" w:hAnsi="Georgia"/>
      <w:b/>
      <w:sz w:val="36"/>
      <w:szCs w:val="32"/>
    </w:rPr>
  </w:style>
  <w:style w:type="character" w:customStyle="1" w:styleId="OtsikkoChar">
    <w:name w:val="Otsikko Char"/>
    <w:aliases w:val="Asiakirjan nimi Char"/>
    <w:basedOn w:val="Kappaleenoletusfontti"/>
    <w:link w:val="Otsikko"/>
    <w:uiPriority w:val="10"/>
    <w:rsid w:val="00F446D5"/>
    <w:rPr>
      <w:rFonts w:ascii="Georgia" w:hAnsi="Georgia"/>
      <w:b/>
      <w:sz w:val="36"/>
      <w:szCs w:val="32"/>
    </w:rPr>
  </w:style>
  <w:style w:type="character" w:customStyle="1" w:styleId="Otsikko1Char">
    <w:name w:val="Otsikko 1 Char"/>
    <w:basedOn w:val="Kappaleenoletusfontti"/>
    <w:link w:val="Otsikko1"/>
    <w:uiPriority w:val="9"/>
    <w:rsid w:val="0042232D"/>
    <w:rPr>
      <w:rFonts w:asciiTheme="majorHAnsi" w:hAnsiTheme="majorHAnsi"/>
      <w:b/>
      <w:sz w:val="36"/>
    </w:rPr>
  </w:style>
  <w:style w:type="paragraph" w:styleId="Eivli">
    <w:name w:val="No Spacing"/>
    <w:link w:val="EivliChar"/>
    <w:uiPriority w:val="1"/>
    <w:qFormat/>
    <w:rsid w:val="00F71E07"/>
    <w:pPr>
      <w:spacing w:after="0" w:line="276" w:lineRule="auto"/>
    </w:pPr>
    <w:rPr>
      <w:rFonts w:ascii="Trebuchet MS" w:hAnsi="Trebuchet MS"/>
      <w:sz w:val="18"/>
    </w:rPr>
  </w:style>
  <w:style w:type="character" w:customStyle="1" w:styleId="Otsikko2Char">
    <w:name w:val="Otsikko 2 Char"/>
    <w:basedOn w:val="Kappaleenoletusfontti"/>
    <w:link w:val="Otsikko2"/>
    <w:uiPriority w:val="9"/>
    <w:rsid w:val="001263F9"/>
    <w:rPr>
      <w:rFonts w:asciiTheme="majorHAnsi" w:hAnsiTheme="majorHAnsi"/>
      <w:b/>
      <w:sz w:val="28"/>
    </w:rPr>
  </w:style>
  <w:style w:type="character" w:styleId="Hyperlinkki">
    <w:name w:val="Hyperlink"/>
    <w:basedOn w:val="Kappaleenoletusfontti"/>
    <w:uiPriority w:val="99"/>
    <w:unhideWhenUsed/>
    <w:rsid w:val="0085288F"/>
    <w:rPr>
      <w:color w:val="0563C1" w:themeColor="hyperlink"/>
      <w:u w:val="single"/>
    </w:rPr>
  </w:style>
  <w:style w:type="character" w:customStyle="1" w:styleId="apple-converted-space">
    <w:name w:val="apple-converted-space"/>
    <w:basedOn w:val="Kappaleenoletusfontti"/>
    <w:rsid w:val="00566386"/>
  </w:style>
  <w:style w:type="character" w:customStyle="1" w:styleId="EivliChar">
    <w:name w:val="Ei väliä Char"/>
    <w:basedOn w:val="Kappaleenoletusfontti"/>
    <w:link w:val="Eivli"/>
    <w:uiPriority w:val="1"/>
    <w:rsid w:val="00F71E07"/>
    <w:rPr>
      <w:rFonts w:ascii="Trebuchet MS" w:hAnsi="Trebuchet MS"/>
      <w:sz w:val="18"/>
    </w:rPr>
  </w:style>
  <w:style w:type="paragraph" w:customStyle="1" w:styleId="Kansilehdenotsikko">
    <w:name w:val="Kansilehden otsikko"/>
    <w:rsid w:val="00BA16A6"/>
    <w:pPr>
      <w:spacing w:after="240"/>
      <w:jc w:val="center"/>
    </w:pPr>
    <w:rPr>
      <w:rFonts w:ascii="Georgia" w:eastAsiaTheme="majorEastAsia" w:hAnsi="Georgia" w:cstheme="majorHAnsi"/>
      <w:b/>
      <w:color w:val="43B02A"/>
      <w:sz w:val="68"/>
      <w:szCs w:val="72"/>
    </w:rPr>
  </w:style>
  <w:style w:type="paragraph" w:styleId="Seliteteksti">
    <w:name w:val="Balloon Text"/>
    <w:basedOn w:val="Normaali"/>
    <w:link w:val="SelitetekstiChar"/>
    <w:uiPriority w:val="99"/>
    <w:semiHidden/>
    <w:unhideWhenUsed/>
    <w:rsid w:val="00BA16A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16A6"/>
    <w:rPr>
      <w:rFonts w:ascii="Segoe UI" w:hAnsi="Segoe UI" w:cs="Segoe UI"/>
      <w:sz w:val="18"/>
      <w:szCs w:val="18"/>
    </w:rPr>
  </w:style>
  <w:style w:type="character" w:styleId="Korostus">
    <w:name w:val="Emphasis"/>
    <w:basedOn w:val="Kappaleenoletusfontti"/>
    <w:uiPriority w:val="20"/>
    <w:qFormat/>
    <w:rsid w:val="00A94F04"/>
    <w:rPr>
      <w:i/>
      <w:iCs/>
    </w:rPr>
  </w:style>
  <w:style w:type="character" w:customStyle="1" w:styleId="Otsikko3Char">
    <w:name w:val="Otsikko 3 Char"/>
    <w:basedOn w:val="Kappaleenoletusfontti"/>
    <w:link w:val="Otsikko3"/>
    <w:uiPriority w:val="9"/>
    <w:rsid w:val="001263F9"/>
    <w:rPr>
      <w:rFonts w:asciiTheme="majorHAnsi" w:eastAsiaTheme="majorEastAsia" w:hAnsiTheme="majorHAnsi" w:cstheme="majorBidi"/>
      <w:b/>
      <w:bCs/>
      <w:sz w:val="24"/>
    </w:rPr>
  </w:style>
  <w:style w:type="paragraph" w:styleId="Luettelokappale">
    <w:name w:val="List Paragraph"/>
    <w:basedOn w:val="Normaali"/>
    <w:link w:val="LuettelokappaleChar"/>
    <w:uiPriority w:val="34"/>
    <w:rsid w:val="00990479"/>
    <w:pPr>
      <w:ind w:left="720"/>
      <w:contextualSpacing/>
    </w:pPr>
  </w:style>
  <w:style w:type="paragraph" w:customStyle="1" w:styleId="luettelo">
    <w:name w:val="luettelo"/>
    <w:basedOn w:val="Luettelokappale"/>
    <w:link w:val="luetteloChar"/>
    <w:autoRedefine/>
    <w:qFormat/>
    <w:rsid w:val="00DC539D"/>
    <w:pPr>
      <w:numPr>
        <w:numId w:val="4"/>
      </w:numPr>
      <w:ind w:left="1491" w:hanging="357"/>
    </w:pPr>
    <w:rPr>
      <w:lang w:eastAsia="fi-FI"/>
    </w:rPr>
  </w:style>
  <w:style w:type="character" w:customStyle="1" w:styleId="LuettelokappaleChar">
    <w:name w:val="Luettelokappale Char"/>
    <w:basedOn w:val="Kappaleenoletusfontti"/>
    <w:link w:val="Luettelokappale"/>
    <w:uiPriority w:val="34"/>
    <w:rsid w:val="00DC539D"/>
    <w:rPr>
      <w:rFonts w:ascii="Trebuchet MS" w:hAnsi="Trebuchet MS"/>
    </w:rPr>
  </w:style>
  <w:style w:type="character" w:customStyle="1" w:styleId="luetteloChar">
    <w:name w:val="luettelo Char"/>
    <w:basedOn w:val="LuettelokappaleChar"/>
    <w:link w:val="luettelo"/>
    <w:rsid w:val="00DC539D"/>
    <w:rPr>
      <w:rFonts w:ascii="Trebuchet MS" w:hAnsi="Trebuchet MS"/>
      <w:lang w:eastAsia="fi-FI"/>
    </w:rPr>
  </w:style>
  <w:style w:type="table" w:styleId="TaulukkoRuudukko">
    <w:name w:val="Table Grid"/>
    <w:basedOn w:val="Normaalitaulukko"/>
    <w:uiPriority w:val="39"/>
    <w:rsid w:val="0050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basedOn w:val="Kappaleenoletusfontti"/>
    <w:link w:val="Otsikko4"/>
    <w:uiPriority w:val="9"/>
    <w:rsid w:val="002A1937"/>
    <w:rPr>
      <w:rFonts w:asciiTheme="majorHAnsi" w:eastAsiaTheme="majorEastAsia" w:hAnsiTheme="majorHAnsi" w:cstheme="majorBidi"/>
      <w:i/>
      <w:iCs/>
      <w:color w:val="31831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9963">
      <w:bodyDiv w:val="1"/>
      <w:marLeft w:val="0"/>
      <w:marRight w:val="0"/>
      <w:marTop w:val="0"/>
      <w:marBottom w:val="0"/>
      <w:divBdr>
        <w:top w:val="none" w:sz="0" w:space="0" w:color="auto"/>
        <w:left w:val="none" w:sz="0" w:space="0" w:color="auto"/>
        <w:bottom w:val="none" w:sz="0" w:space="0" w:color="auto"/>
        <w:right w:val="none" w:sz="0" w:space="0" w:color="auto"/>
      </w:divBdr>
    </w:div>
    <w:div w:id="616375088">
      <w:bodyDiv w:val="1"/>
      <w:marLeft w:val="0"/>
      <w:marRight w:val="0"/>
      <w:marTop w:val="0"/>
      <w:marBottom w:val="0"/>
      <w:divBdr>
        <w:top w:val="none" w:sz="0" w:space="0" w:color="auto"/>
        <w:left w:val="none" w:sz="0" w:space="0" w:color="auto"/>
        <w:bottom w:val="none" w:sz="0" w:space="0" w:color="auto"/>
        <w:right w:val="none" w:sz="0" w:space="0" w:color="auto"/>
      </w:divBdr>
      <w:divsChild>
        <w:div w:id="452947802">
          <w:marLeft w:val="0"/>
          <w:marRight w:val="0"/>
          <w:marTop w:val="0"/>
          <w:marBottom w:val="0"/>
          <w:divBdr>
            <w:top w:val="none" w:sz="0" w:space="0" w:color="auto"/>
            <w:left w:val="none" w:sz="0" w:space="0" w:color="auto"/>
            <w:bottom w:val="none" w:sz="0" w:space="0" w:color="auto"/>
            <w:right w:val="none" w:sz="0" w:space="0" w:color="auto"/>
          </w:divBdr>
        </w:div>
        <w:div w:id="2050956257">
          <w:marLeft w:val="0"/>
          <w:marRight w:val="0"/>
          <w:marTop w:val="0"/>
          <w:marBottom w:val="0"/>
          <w:divBdr>
            <w:top w:val="none" w:sz="0" w:space="0" w:color="auto"/>
            <w:left w:val="none" w:sz="0" w:space="0" w:color="auto"/>
            <w:bottom w:val="none" w:sz="0" w:space="0" w:color="auto"/>
            <w:right w:val="none" w:sz="0" w:space="0" w:color="auto"/>
          </w:divBdr>
        </w:div>
      </w:divsChild>
    </w:div>
    <w:div w:id="780995796">
      <w:bodyDiv w:val="1"/>
      <w:marLeft w:val="0"/>
      <w:marRight w:val="0"/>
      <w:marTop w:val="0"/>
      <w:marBottom w:val="0"/>
      <w:divBdr>
        <w:top w:val="none" w:sz="0" w:space="0" w:color="auto"/>
        <w:left w:val="none" w:sz="0" w:space="0" w:color="auto"/>
        <w:bottom w:val="none" w:sz="0" w:space="0" w:color="auto"/>
        <w:right w:val="none" w:sz="0" w:space="0" w:color="auto"/>
      </w:divBdr>
    </w:div>
    <w:div w:id="15996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elia.f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iy\Documents\0001_Saavutettavuusasiantuntija\01_Celian_saavryhm&#228;\Celia%20Asiakirjapohja%20&#8211;%20Kopio.dotx" TargetMode="External"/></Relationships>
</file>

<file path=word/theme/theme1.xml><?xml version="1.0" encoding="utf-8"?>
<a:theme xmlns:a="http://schemas.openxmlformats.org/drawingml/2006/main" name="Office-teema">
  <a:themeElements>
    <a:clrScheme name="Celia">
      <a:dk1>
        <a:sysClr val="windowText" lastClr="000000"/>
      </a:dk1>
      <a:lt1>
        <a:sysClr val="window" lastClr="FFFFFF"/>
      </a:lt1>
      <a:dk2>
        <a:srgbClr val="44546A"/>
      </a:dk2>
      <a:lt2>
        <a:srgbClr val="E7E6E6"/>
      </a:lt2>
      <a:accent1>
        <a:srgbClr val="43B02A"/>
      </a:accent1>
      <a:accent2>
        <a:srgbClr val="007864"/>
      </a:accent2>
      <a:accent3>
        <a:srgbClr val="EE2737"/>
      </a:accent3>
      <a:accent4>
        <a:srgbClr val="563790"/>
      </a:accent4>
      <a:accent5>
        <a:srgbClr val="006A8E"/>
      </a:accent5>
      <a:accent6>
        <a:srgbClr val="041C2C"/>
      </a:accent6>
      <a:hlink>
        <a:srgbClr val="0563C1"/>
      </a:hlink>
      <a:folHlink>
        <a:srgbClr val="954F72"/>
      </a:folHlink>
    </a:clrScheme>
    <a:fontScheme name="Celia">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35461FF83DFA46B47EED5E4E914720" ma:contentTypeVersion="0" ma:contentTypeDescription="Luo uusi asiakirja." ma:contentTypeScope="" ma:versionID="350dc4173c39d625d6593d94cb84f88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E501-9E67-4400-8CDB-B6399290E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90B610-2B8E-48AC-857F-A7FADC3A27F7}">
  <ds:schemaRefs>
    <ds:schemaRef ds:uri="http://schemas.microsoft.com/sharepoint/v3/contenttype/forms"/>
  </ds:schemaRefs>
</ds:datastoreItem>
</file>

<file path=customXml/itemProps3.xml><?xml version="1.0" encoding="utf-8"?>
<ds:datastoreItem xmlns:ds="http://schemas.openxmlformats.org/officeDocument/2006/customXml" ds:itemID="{FDB63DA8-2575-4542-B066-29560572C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1379DE-444D-4BC9-B43D-DEDDED7A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Celia Asiakirjapohja – Kopio.dotx</Template>
  <TotalTime>130</TotalTime>
  <Pages>10</Pages>
  <Words>1332</Words>
  <Characters>10795</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Ylänne Kirsi (Celia)</dc:creator>
  <cp:keywords/>
  <dc:description/>
  <cp:lastModifiedBy>Ylänne Kirsi</cp:lastModifiedBy>
  <cp:revision>2</cp:revision>
  <cp:lastPrinted>2018-01-31T14:19:00Z</cp:lastPrinted>
  <dcterms:created xsi:type="dcterms:W3CDTF">2018-05-23T15:52:00Z</dcterms:created>
  <dcterms:modified xsi:type="dcterms:W3CDTF">2018-05-23T18:05:00Z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0x0101006935461FF83DFA46B47EED5E4E914720</vt:lpwstr>
  </property>
</Properties>
</file>